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C1" w:rsidRPr="00D24664" w:rsidRDefault="00BF7DAE" w:rsidP="000408C1">
      <w:pPr>
        <w:spacing w:after="0"/>
        <w:jc w:val="center"/>
        <w:rPr>
          <w:rFonts w:ascii="SassoonPrimaryInfant" w:hAnsi="SassoonPrimaryInfant"/>
          <w:b/>
          <w:sz w:val="40"/>
          <w:szCs w:val="40"/>
        </w:rPr>
      </w:pPr>
      <w:bookmarkStart w:id="0" w:name="_GoBack"/>
      <w:bookmarkEnd w:id="0"/>
      <w:r>
        <w:rPr>
          <w:rFonts w:ascii="SassoonPrimaryInfant" w:hAnsi="SassoonPrimaryInfant"/>
          <w:b/>
          <w:sz w:val="40"/>
          <w:szCs w:val="40"/>
        </w:rPr>
        <w:t>Primary 7</w:t>
      </w:r>
      <w:r w:rsidR="00337ECF">
        <w:rPr>
          <w:rFonts w:ascii="SassoonPrimaryInfant" w:hAnsi="SassoonPrimaryInfant"/>
          <w:b/>
          <w:sz w:val="40"/>
          <w:szCs w:val="40"/>
        </w:rPr>
        <w:t xml:space="preserve"> Learning Plan</w:t>
      </w:r>
    </w:p>
    <w:p w:rsidR="00337ECF" w:rsidRPr="000408C1" w:rsidRDefault="00DD1A27" w:rsidP="000408C1">
      <w:pPr>
        <w:spacing w:after="0"/>
        <w:jc w:val="center"/>
        <w:rPr>
          <w:rFonts w:ascii="SassoonPrimaryInfant" w:hAnsi="SassoonPrimaryInfant"/>
          <w:sz w:val="40"/>
          <w:szCs w:val="40"/>
        </w:rPr>
      </w:pPr>
      <w:proofErr w:type="gramStart"/>
      <w:r>
        <w:rPr>
          <w:rFonts w:ascii="SassoonPrimaryInfant" w:hAnsi="SassoonPrimaryInfant"/>
          <w:sz w:val="40"/>
          <w:szCs w:val="40"/>
        </w:rPr>
        <w:t>Term:-</w:t>
      </w:r>
      <w:proofErr w:type="gramEnd"/>
      <w:r>
        <w:rPr>
          <w:rFonts w:ascii="SassoonPrimaryInfant" w:hAnsi="SassoonPrimaryInfant"/>
          <w:sz w:val="40"/>
          <w:szCs w:val="40"/>
        </w:rPr>
        <w:t xml:space="preserve"> 1A</w:t>
      </w:r>
      <w:r w:rsidR="005C6E9C">
        <w:rPr>
          <w:rFonts w:ascii="SassoonPrimaryInfant" w:hAnsi="SassoonPrimaryInfant"/>
          <w:sz w:val="40"/>
          <w:szCs w:val="40"/>
        </w:rPr>
        <w:tab/>
      </w:r>
      <w:r w:rsidR="005C6E9C">
        <w:rPr>
          <w:rFonts w:ascii="SassoonPrimaryInfant" w:hAnsi="SassoonPrimaryInfant"/>
          <w:sz w:val="40"/>
          <w:szCs w:val="40"/>
        </w:rPr>
        <w:tab/>
        <w:t xml:space="preserve">Date: </w:t>
      </w:r>
      <w:r w:rsidR="004F2415">
        <w:rPr>
          <w:rFonts w:ascii="SassoonPrimaryInfant" w:hAnsi="SassoonPrimaryInfant"/>
          <w:sz w:val="40"/>
          <w:szCs w:val="40"/>
        </w:rPr>
        <w:t>September/October 2018</w:t>
      </w:r>
    </w:p>
    <w:p w:rsidR="000408C1" w:rsidRPr="000408C1" w:rsidRDefault="00337ECF" w:rsidP="00337ECF">
      <w:pPr>
        <w:spacing w:after="0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 xml:space="preserve">TOPIC </w:t>
      </w:r>
      <w:r w:rsidR="00B474AB">
        <w:rPr>
          <w:rFonts w:ascii="SassoonPrimaryInfant" w:hAnsi="SassoonPrimaryInfant"/>
          <w:sz w:val="40"/>
          <w:szCs w:val="40"/>
        </w:rPr>
        <w:t>–</w:t>
      </w:r>
      <w:r>
        <w:rPr>
          <w:rFonts w:ascii="SassoonPrimaryInfant" w:hAnsi="SassoonPrimaryInfant"/>
          <w:sz w:val="40"/>
          <w:szCs w:val="40"/>
        </w:rPr>
        <w:t xml:space="preserve"> </w:t>
      </w:r>
      <w:r w:rsidR="004F2415">
        <w:rPr>
          <w:rFonts w:ascii="SassoonPrimaryInfant" w:hAnsi="SassoonPrimaryInfant"/>
          <w:sz w:val="40"/>
          <w:szCs w:val="40"/>
        </w:rPr>
        <w:t>Textiles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3775"/>
        <w:gridCol w:w="3774"/>
        <w:gridCol w:w="3774"/>
      </w:tblGrid>
      <w:tr w:rsidR="005C6E9C" w:rsidRPr="000408C1" w:rsidTr="00BB6935">
        <w:trPr>
          <w:trHeight w:val="544"/>
        </w:trPr>
        <w:tc>
          <w:tcPr>
            <w:tcW w:w="2660" w:type="dxa"/>
          </w:tcPr>
          <w:p w:rsidR="005C6E9C" w:rsidRPr="000408C1" w:rsidRDefault="005C6E9C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3838" w:type="dxa"/>
          </w:tcPr>
          <w:p w:rsidR="005C6E9C" w:rsidRPr="000408C1" w:rsidRDefault="005C6E9C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Reading</w:t>
            </w:r>
          </w:p>
        </w:tc>
        <w:tc>
          <w:tcPr>
            <w:tcW w:w="3838" w:type="dxa"/>
          </w:tcPr>
          <w:p w:rsidR="005C6E9C" w:rsidRPr="000408C1" w:rsidRDefault="005C6E9C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Writing</w:t>
            </w:r>
          </w:p>
        </w:tc>
        <w:tc>
          <w:tcPr>
            <w:tcW w:w="3838" w:type="dxa"/>
          </w:tcPr>
          <w:p w:rsidR="005C6E9C" w:rsidRPr="000408C1" w:rsidRDefault="005C6E9C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Talking &amp; Listening</w:t>
            </w:r>
          </w:p>
        </w:tc>
      </w:tr>
      <w:tr w:rsidR="00337ECF" w:rsidRPr="000408C1" w:rsidTr="00337ECF">
        <w:tc>
          <w:tcPr>
            <w:tcW w:w="2660" w:type="dxa"/>
          </w:tcPr>
          <w:p w:rsidR="00337ECF" w:rsidRPr="000408C1" w:rsidRDefault="00337ECF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0408C1">
              <w:rPr>
                <w:rFonts w:ascii="SassoonPrimaryInfant" w:hAnsi="SassoonPrimaryInfant"/>
                <w:sz w:val="40"/>
                <w:szCs w:val="40"/>
              </w:rPr>
              <w:t>Literacy</w:t>
            </w:r>
          </w:p>
          <w:p w:rsidR="00337ECF" w:rsidRPr="000408C1" w:rsidRDefault="00337ECF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DDB9261" wp14:editId="6B8B9A2F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104140</wp:posOffset>
                  </wp:positionV>
                  <wp:extent cx="1181735" cy="942975"/>
                  <wp:effectExtent l="0" t="0" r="0" b="9525"/>
                  <wp:wrapNone/>
                  <wp:docPr id="1" name="Picture 1" descr="C:\Users\cmceldowney133\AppData\Local\Microsoft\Windows\Temporary Internet Files\Content.IE5\JLRDRMGR\abc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mceldowney133\AppData\Local\Microsoft\Windows\Temporary Internet Files\Content.IE5\JLRDRMGR\abc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7ECF" w:rsidRPr="000408C1" w:rsidRDefault="00337ECF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:rsidR="00337ECF" w:rsidRPr="000408C1" w:rsidRDefault="00337ECF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:rsidR="00337ECF" w:rsidRPr="000408C1" w:rsidRDefault="00337ECF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3838" w:type="dxa"/>
          </w:tcPr>
          <w:p w:rsidR="00337ECF" w:rsidRDefault="008D187A" w:rsidP="00BF7DAE">
            <w:pPr>
              <w:rPr>
                <w:rFonts w:ascii="Comic Sans MS" w:hAnsi="Comic Sans MS"/>
                <w:lang w:val="en-US"/>
              </w:rPr>
            </w:pPr>
            <w:r w:rsidRPr="008D187A">
              <w:rPr>
                <w:rFonts w:ascii="Comic Sans MS" w:hAnsi="Comic Sans MS"/>
                <w:lang w:val="en-US"/>
              </w:rPr>
              <w:t>Understand chronology in recounts.</w:t>
            </w:r>
          </w:p>
          <w:p w:rsidR="008D187A" w:rsidRDefault="008D187A" w:rsidP="00BF7DAE">
            <w:pPr>
              <w:rPr>
                <w:rFonts w:ascii="Comic Sans MS" w:hAnsi="Comic Sans MS"/>
                <w:lang w:val="en-US"/>
              </w:rPr>
            </w:pPr>
            <w:r w:rsidRPr="008D187A">
              <w:rPr>
                <w:rFonts w:ascii="Comic Sans MS" w:hAnsi="Comic Sans MS"/>
                <w:lang w:val="en-US"/>
              </w:rPr>
              <w:t>Understand style, form and themes of significant poets.</w:t>
            </w:r>
          </w:p>
          <w:p w:rsidR="008D187A" w:rsidRDefault="008D187A" w:rsidP="00BF7DAE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K</w:t>
            </w:r>
            <w:r w:rsidRPr="008D187A">
              <w:rPr>
                <w:rFonts w:ascii="Comic Sans MS" w:hAnsi="Comic Sans MS"/>
                <w:lang w:val="en-US"/>
              </w:rPr>
              <w:t>now and understand the terms form and genre in non-fiction texts.</w:t>
            </w:r>
          </w:p>
          <w:p w:rsidR="008D187A" w:rsidRDefault="008D187A" w:rsidP="00BF7DAE">
            <w:pPr>
              <w:rPr>
                <w:rFonts w:ascii="Comic Sans MS" w:hAnsi="Comic Sans MS"/>
                <w:lang w:val="en-US"/>
              </w:rPr>
            </w:pPr>
            <w:r w:rsidRPr="008D187A">
              <w:rPr>
                <w:rFonts w:ascii="Comic Sans MS" w:hAnsi="Comic Sans MS"/>
                <w:lang w:val="en-US"/>
              </w:rPr>
              <w:t>Understand what viewpoint is in a novel through identifying narrator, how it influences the reader and how events would look from a different point of view</w:t>
            </w:r>
            <w:r>
              <w:rPr>
                <w:rFonts w:ascii="Comic Sans MS" w:hAnsi="Comic Sans MS"/>
                <w:lang w:val="en-US"/>
              </w:rPr>
              <w:t>.</w:t>
            </w:r>
          </w:p>
          <w:p w:rsidR="008D187A" w:rsidRDefault="008D187A" w:rsidP="008D187A">
            <w:pPr>
              <w:rPr>
                <w:rFonts w:ascii="Comic Sans MS" w:hAnsi="Comic Sans MS"/>
                <w:lang w:val="en-US"/>
              </w:rPr>
            </w:pPr>
            <w:r w:rsidRPr="008D187A">
              <w:rPr>
                <w:rFonts w:ascii="Comic Sans MS" w:hAnsi="Comic Sans MS"/>
                <w:lang w:val="en-US"/>
              </w:rPr>
              <w:t>Look at work of no</w:t>
            </w:r>
            <w:r>
              <w:rPr>
                <w:rFonts w:ascii="Comic Sans MS" w:hAnsi="Comic Sans MS"/>
                <w:lang w:val="en-US"/>
              </w:rPr>
              <w:t>uns, verbs, adjectives, adverbs and</w:t>
            </w:r>
            <w:r w:rsidRPr="008D187A">
              <w:rPr>
                <w:rFonts w:ascii="Comic Sans MS" w:hAnsi="Comic Sans MS"/>
                <w:lang w:val="en-US"/>
              </w:rPr>
              <w:t xml:space="preserve"> pr</w:t>
            </w:r>
            <w:r>
              <w:rPr>
                <w:rFonts w:ascii="Comic Sans MS" w:hAnsi="Comic Sans MS"/>
                <w:lang w:val="en-US"/>
              </w:rPr>
              <w:t>onouns.</w:t>
            </w:r>
          </w:p>
          <w:p w:rsidR="008D187A" w:rsidRDefault="008D187A" w:rsidP="008D187A">
            <w:pPr>
              <w:rPr>
                <w:rFonts w:ascii="Comic Sans MS" w:hAnsi="Comic Sans MS"/>
                <w:lang w:val="en-US"/>
              </w:rPr>
            </w:pPr>
            <w:r w:rsidRPr="008D187A">
              <w:rPr>
                <w:rFonts w:ascii="Comic Sans MS" w:hAnsi="Comic Sans MS"/>
                <w:lang w:val="en-US"/>
              </w:rPr>
              <w:t>Know active/passive verbs and when used.</w:t>
            </w:r>
          </w:p>
          <w:p w:rsidR="008D187A" w:rsidRDefault="008D187A" w:rsidP="008D187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Understand the origins of words.</w:t>
            </w:r>
          </w:p>
          <w:p w:rsidR="00D406C8" w:rsidRPr="008D187A" w:rsidRDefault="00D406C8" w:rsidP="008D187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Continue to read for pleasure.</w:t>
            </w:r>
          </w:p>
        </w:tc>
        <w:tc>
          <w:tcPr>
            <w:tcW w:w="3838" w:type="dxa"/>
          </w:tcPr>
          <w:p w:rsidR="00F930EB" w:rsidRDefault="008D187A" w:rsidP="00B474AB">
            <w:pPr>
              <w:rPr>
                <w:rFonts w:ascii="Comic Sans MS" w:hAnsi="Comic Sans MS"/>
              </w:rPr>
            </w:pPr>
            <w:r w:rsidRPr="008D187A">
              <w:rPr>
                <w:rFonts w:ascii="Comic Sans MS" w:hAnsi="Comic Sans MS"/>
              </w:rPr>
              <w:t>Write recounts for a particular audience.</w:t>
            </w:r>
          </w:p>
          <w:p w:rsidR="008D187A" w:rsidRDefault="008D187A" w:rsidP="00B474AB">
            <w:pPr>
              <w:rPr>
                <w:rFonts w:ascii="Comic Sans MS" w:hAnsi="Comic Sans MS"/>
              </w:rPr>
            </w:pPr>
            <w:r w:rsidRPr="008D187A">
              <w:rPr>
                <w:rFonts w:ascii="Comic Sans MS" w:hAnsi="Comic Sans MS"/>
              </w:rPr>
              <w:t>Write own poem and revise for reading aloud.</w:t>
            </w:r>
            <w:r>
              <w:rPr>
                <w:rFonts w:ascii="Comic Sans MS" w:hAnsi="Comic Sans MS"/>
              </w:rPr>
              <w:t xml:space="preserve"> </w:t>
            </w:r>
          </w:p>
          <w:p w:rsidR="008D187A" w:rsidRDefault="008D187A" w:rsidP="00B474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Show understanding of viewpoint in writing.</w:t>
            </w:r>
          </w:p>
          <w:p w:rsidR="008D187A" w:rsidRDefault="008D187A" w:rsidP="00B474AB">
            <w:pPr>
              <w:rPr>
                <w:rFonts w:ascii="Comic Sans MS" w:hAnsi="Comic Sans MS"/>
              </w:rPr>
            </w:pPr>
            <w:r w:rsidRPr="008D187A">
              <w:rPr>
                <w:rFonts w:ascii="Comic Sans MS" w:hAnsi="Comic Sans MS"/>
                <w:lang w:val="en-US"/>
              </w:rPr>
              <w:t>Rewrite an incident from a story from a</w:t>
            </w:r>
            <w:r>
              <w:rPr>
                <w:rFonts w:ascii="Comic Sans MS" w:hAnsi="Comic Sans MS"/>
                <w:lang w:val="en-US"/>
              </w:rPr>
              <w:t>nother character's point of view.</w:t>
            </w:r>
          </w:p>
          <w:p w:rsidR="008D187A" w:rsidRDefault="008D187A" w:rsidP="00B474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for a particular audience.</w:t>
            </w:r>
          </w:p>
          <w:p w:rsidR="008D187A" w:rsidRDefault="008D187A" w:rsidP="00B474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Continue to develop handwriting.</w:t>
            </w:r>
          </w:p>
          <w:p w:rsidR="008D187A" w:rsidRPr="00B474AB" w:rsidRDefault="008D187A" w:rsidP="00B474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Continue to develop accurate spelling in written work.</w:t>
            </w:r>
          </w:p>
        </w:tc>
        <w:tc>
          <w:tcPr>
            <w:tcW w:w="3838" w:type="dxa"/>
          </w:tcPr>
          <w:p w:rsidR="008D187A" w:rsidRDefault="008D187A" w:rsidP="00DD1A27">
            <w:pPr>
              <w:rPr>
                <w:rFonts w:ascii="Comic Sans MS" w:hAnsi="Comic Sans MS"/>
              </w:rPr>
            </w:pPr>
            <w:r w:rsidRPr="008D187A">
              <w:rPr>
                <w:rFonts w:ascii="Comic Sans MS" w:hAnsi="Comic Sans MS"/>
              </w:rPr>
              <w:t>Learn from and build on experiences an</w:t>
            </w:r>
            <w:r>
              <w:rPr>
                <w:rFonts w:ascii="Comic Sans MS" w:hAnsi="Comic Sans MS"/>
              </w:rPr>
              <w:t>d value the ideas of others.</w:t>
            </w:r>
          </w:p>
          <w:p w:rsidR="00DD1A27" w:rsidRDefault="008D187A" w:rsidP="00DD1A27">
            <w:pPr>
              <w:rPr>
                <w:rFonts w:ascii="Comic Sans MS" w:hAnsi="Comic Sans MS"/>
              </w:rPr>
            </w:pPr>
            <w:r w:rsidRPr="008D187A">
              <w:rPr>
                <w:rFonts w:ascii="Comic Sans MS" w:hAnsi="Comic Sans MS"/>
              </w:rPr>
              <w:t>Identify how spoken language varies according to the</w:t>
            </w:r>
            <w:r>
              <w:rPr>
                <w:rFonts w:ascii="Comic Sans MS" w:hAnsi="Comic Sans MS"/>
              </w:rPr>
              <w:t xml:space="preserve"> purpose</w:t>
            </w:r>
            <w:r w:rsidRPr="008D187A">
              <w:rPr>
                <w:rFonts w:ascii="Comic Sans MS" w:hAnsi="Comic Sans MS"/>
              </w:rPr>
              <w:t>.</w:t>
            </w:r>
          </w:p>
          <w:p w:rsidR="00DD1A27" w:rsidRDefault="008D187A" w:rsidP="00DD1A27">
            <w:pPr>
              <w:rPr>
                <w:rFonts w:ascii="Comic Sans MS" w:hAnsi="Comic Sans MS"/>
              </w:rPr>
            </w:pPr>
            <w:r w:rsidRPr="008D187A">
              <w:rPr>
                <w:rFonts w:ascii="Comic Sans MS" w:hAnsi="Comic Sans MS"/>
              </w:rPr>
              <w:t>Plan, draft and redraft work.</w:t>
            </w:r>
          </w:p>
          <w:p w:rsidR="008D187A" w:rsidRDefault="008D187A" w:rsidP="00DD1A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Discuss </w:t>
            </w:r>
            <w:r w:rsidR="00D406C8">
              <w:rPr>
                <w:rFonts w:ascii="Comic Sans MS" w:hAnsi="Comic Sans MS"/>
              </w:rPr>
              <w:t>character and plot with guided reading group.</w:t>
            </w:r>
          </w:p>
          <w:p w:rsidR="00DD1A27" w:rsidRDefault="00DD1A27" w:rsidP="00DD1A27">
            <w:pPr>
              <w:rPr>
                <w:rFonts w:ascii="Comic Sans MS" w:hAnsi="Comic Sans MS"/>
              </w:rPr>
            </w:pPr>
          </w:p>
          <w:p w:rsidR="00DD1A27" w:rsidRDefault="00DD1A27" w:rsidP="00DD1A27">
            <w:pPr>
              <w:rPr>
                <w:rFonts w:ascii="Comic Sans MS" w:hAnsi="Comic Sans MS"/>
              </w:rPr>
            </w:pPr>
          </w:p>
          <w:p w:rsidR="00DD1A27" w:rsidRDefault="00DD1A27" w:rsidP="00DD1A27">
            <w:pPr>
              <w:rPr>
                <w:rFonts w:ascii="Comic Sans MS" w:hAnsi="Comic Sans MS"/>
              </w:rPr>
            </w:pPr>
          </w:p>
          <w:p w:rsidR="00DD1A27" w:rsidRDefault="00DD1A27" w:rsidP="00DD1A27">
            <w:pPr>
              <w:rPr>
                <w:rFonts w:ascii="Comic Sans MS" w:hAnsi="Comic Sans MS"/>
              </w:rPr>
            </w:pPr>
          </w:p>
          <w:p w:rsidR="00DD1A27" w:rsidRDefault="00DD1A27" w:rsidP="00DD1A27">
            <w:pPr>
              <w:rPr>
                <w:rFonts w:ascii="Comic Sans MS" w:hAnsi="Comic Sans MS"/>
              </w:rPr>
            </w:pPr>
          </w:p>
          <w:p w:rsidR="00DD1A27" w:rsidRDefault="00DD1A27" w:rsidP="00DD1A27">
            <w:pPr>
              <w:rPr>
                <w:rFonts w:ascii="Comic Sans MS" w:hAnsi="Comic Sans MS"/>
              </w:rPr>
            </w:pPr>
          </w:p>
          <w:p w:rsidR="00DD1A27" w:rsidRDefault="00DD1A27" w:rsidP="00DD1A27">
            <w:pPr>
              <w:rPr>
                <w:rFonts w:ascii="Comic Sans MS" w:hAnsi="Comic Sans MS"/>
              </w:rPr>
            </w:pPr>
          </w:p>
          <w:p w:rsidR="00DD1A27" w:rsidRDefault="00DD1A27" w:rsidP="00DD1A27">
            <w:pPr>
              <w:rPr>
                <w:rFonts w:ascii="Comic Sans MS" w:hAnsi="Comic Sans MS"/>
              </w:rPr>
            </w:pPr>
          </w:p>
          <w:p w:rsidR="00DD1A27" w:rsidRDefault="00DD1A27" w:rsidP="00DD1A27">
            <w:pPr>
              <w:rPr>
                <w:rFonts w:ascii="Comic Sans MS" w:hAnsi="Comic Sans MS"/>
              </w:rPr>
            </w:pPr>
          </w:p>
          <w:p w:rsidR="00DD1A27" w:rsidRDefault="00DD1A27" w:rsidP="00DD1A27">
            <w:pPr>
              <w:rPr>
                <w:rFonts w:ascii="Comic Sans MS" w:hAnsi="Comic Sans MS"/>
              </w:rPr>
            </w:pPr>
          </w:p>
          <w:p w:rsidR="00DD1A27" w:rsidRDefault="00DD1A27" w:rsidP="00DD1A27">
            <w:pPr>
              <w:rPr>
                <w:rFonts w:ascii="Comic Sans MS" w:hAnsi="Comic Sans MS"/>
              </w:rPr>
            </w:pPr>
          </w:p>
          <w:p w:rsidR="00DD1A27" w:rsidRPr="00B474AB" w:rsidRDefault="00DD1A27" w:rsidP="00DD1A27">
            <w:pPr>
              <w:rPr>
                <w:rFonts w:ascii="Comic Sans MS" w:hAnsi="Comic Sans MS"/>
              </w:rPr>
            </w:pPr>
          </w:p>
        </w:tc>
      </w:tr>
    </w:tbl>
    <w:p w:rsidR="000408C1" w:rsidRDefault="000408C1" w:rsidP="000408C1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3310"/>
        <w:gridCol w:w="2976"/>
        <w:gridCol w:w="2977"/>
        <w:gridCol w:w="2471"/>
      </w:tblGrid>
      <w:tr w:rsidR="005C6E9C" w:rsidRPr="000408C1" w:rsidTr="0088751E">
        <w:trPr>
          <w:trHeight w:val="544"/>
        </w:trPr>
        <w:tc>
          <w:tcPr>
            <w:tcW w:w="2214" w:type="dxa"/>
          </w:tcPr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3310" w:type="dxa"/>
          </w:tcPr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Number</w:t>
            </w:r>
          </w:p>
        </w:tc>
        <w:tc>
          <w:tcPr>
            <w:tcW w:w="2976" w:type="dxa"/>
          </w:tcPr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Measures</w:t>
            </w:r>
          </w:p>
        </w:tc>
        <w:tc>
          <w:tcPr>
            <w:tcW w:w="2977" w:type="dxa"/>
          </w:tcPr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Shape &amp; Space</w:t>
            </w:r>
          </w:p>
        </w:tc>
        <w:tc>
          <w:tcPr>
            <w:tcW w:w="2471" w:type="dxa"/>
          </w:tcPr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Handling Data</w:t>
            </w:r>
          </w:p>
        </w:tc>
      </w:tr>
      <w:tr w:rsidR="005C6E9C" w:rsidRPr="0088751E" w:rsidTr="0088751E">
        <w:tc>
          <w:tcPr>
            <w:tcW w:w="2214" w:type="dxa"/>
            <w:vMerge w:val="restart"/>
          </w:tcPr>
          <w:p w:rsidR="00881298" w:rsidRDefault="00881298" w:rsidP="00881298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881298" w:rsidRPr="000408C1" w:rsidRDefault="00881298" w:rsidP="00881298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 xml:space="preserve"> Num</w:t>
            </w:r>
            <w:r w:rsidRPr="000408C1">
              <w:rPr>
                <w:rFonts w:ascii="SassoonPrimaryInfant" w:hAnsi="SassoonPrimaryInfant"/>
                <w:sz w:val="40"/>
                <w:szCs w:val="40"/>
              </w:rPr>
              <w:t>eracy</w:t>
            </w:r>
          </w:p>
          <w:p w:rsidR="005C6E9C" w:rsidRPr="0088751E" w:rsidRDefault="005C6E9C" w:rsidP="00B474AB">
            <w:pPr>
              <w:rPr>
                <w:rFonts w:ascii="Comic Sans MS" w:hAnsi="Comic Sans MS"/>
              </w:rPr>
            </w:pPr>
          </w:p>
          <w:p w:rsidR="005C6E9C" w:rsidRPr="0088751E" w:rsidRDefault="005C6E9C" w:rsidP="00B474AB">
            <w:pPr>
              <w:rPr>
                <w:rFonts w:ascii="Comic Sans MS" w:hAnsi="Comic Sans MS"/>
              </w:rPr>
            </w:pPr>
          </w:p>
          <w:p w:rsidR="005C6E9C" w:rsidRPr="0088751E" w:rsidRDefault="005C6E9C" w:rsidP="00B474AB">
            <w:pPr>
              <w:rPr>
                <w:rFonts w:ascii="Comic Sans MS" w:hAnsi="Comic Sans MS"/>
              </w:rPr>
            </w:pPr>
          </w:p>
          <w:p w:rsidR="005C6E9C" w:rsidRPr="0088751E" w:rsidRDefault="005C6E9C" w:rsidP="00B474AB">
            <w:pPr>
              <w:rPr>
                <w:rFonts w:ascii="Comic Sans MS" w:hAnsi="Comic Sans MS"/>
              </w:rPr>
            </w:pPr>
          </w:p>
        </w:tc>
        <w:tc>
          <w:tcPr>
            <w:tcW w:w="3310" w:type="dxa"/>
          </w:tcPr>
          <w:p w:rsidR="005C6E9C" w:rsidRPr="0088751E" w:rsidRDefault="0088751E" w:rsidP="00B474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MENTAL MATHS</w:t>
            </w:r>
          </w:p>
          <w:p w:rsidR="00DD1A27" w:rsidRPr="00DD1A27" w:rsidRDefault="00DD1A27" w:rsidP="00DD1A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Pr="00DD1A27">
              <w:rPr>
                <w:rFonts w:ascii="Comic Sans MS" w:hAnsi="Comic Sans MS"/>
              </w:rPr>
              <w:t>dd 4 or more single digit numbers</w:t>
            </w:r>
            <w:r>
              <w:rPr>
                <w:rFonts w:ascii="Comic Sans MS" w:hAnsi="Comic Sans MS"/>
              </w:rPr>
              <w:t>.</w:t>
            </w:r>
          </w:p>
          <w:p w:rsidR="00DD1A27" w:rsidRPr="00DD1A27" w:rsidRDefault="00DD1A27" w:rsidP="00DD1A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Pr="00DD1A27">
              <w:rPr>
                <w:rFonts w:ascii="Comic Sans MS" w:hAnsi="Comic Sans MS"/>
              </w:rPr>
              <w:t xml:space="preserve">dd any number to a multiple of </w:t>
            </w:r>
            <w:proofErr w:type="gramStart"/>
            <w:r w:rsidRPr="00DD1A27">
              <w:rPr>
                <w:rFonts w:ascii="Comic Sans MS" w:hAnsi="Comic Sans MS"/>
              </w:rPr>
              <w:t>1000</w:t>
            </w:r>
            <w:r>
              <w:rPr>
                <w:rFonts w:ascii="Comic Sans MS" w:hAnsi="Comic Sans MS"/>
              </w:rPr>
              <w:t xml:space="preserve">  e.g.</w:t>
            </w:r>
            <w:proofErr w:type="gramEnd"/>
            <w:r>
              <w:rPr>
                <w:rFonts w:ascii="Comic Sans MS" w:hAnsi="Comic Sans MS"/>
              </w:rPr>
              <w:t xml:space="preserve"> 2000+456.</w:t>
            </w:r>
          </w:p>
          <w:p w:rsidR="00DD1A27" w:rsidRDefault="00DD1A27" w:rsidP="00DD1A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DD1A27">
              <w:rPr>
                <w:rFonts w:ascii="Comic Sans MS" w:hAnsi="Comic Sans MS"/>
              </w:rPr>
              <w:t xml:space="preserve">ubtract a multiple of 1000 from any </w:t>
            </w:r>
            <w:proofErr w:type="gramStart"/>
            <w:r w:rsidRPr="00DD1A27">
              <w:rPr>
                <w:rFonts w:ascii="Comic Sans MS" w:hAnsi="Comic Sans MS"/>
              </w:rPr>
              <w:t>4 digit</w:t>
            </w:r>
            <w:proofErr w:type="gramEnd"/>
            <w:r w:rsidRPr="00DD1A27">
              <w:rPr>
                <w:rFonts w:ascii="Comic Sans MS" w:hAnsi="Comic Sans MS"/>
              </w:rPr>
              <w:t xml:space="preserve"> number</w:t>
            </w:r>
            <w:r>
              <w:rPr>
                <w:rFonts w:ascii="Comic Sans MS" w:hAnsi="Comic Sans MS"/>
              </w:rPr>
              <w:t xml:space="preserve"> e.g. 4739 – 3000.</w:t>
            </w:r>
          </w:p>
          <w:p w:rsidR="00DD1A27" w:rsidRDefault="00DD1A27" w:rsidP="00DD1A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 all times tables.</w:t>
            </w:r>
          </w:p>
          <w:p w:rsidR="00DD1A27" w:rsidRDefault="00DD1A27" w:rsidP="00DD1A27">
            <w:pPr>
              <w:rPr>
                <w:rFonts w:ascii="Comic Sans MS" w:hAnsi="Comic Sans MS"/>
              </w:rPr>
            </w:pPr>
          </w:p>
          <w:p w:rsidR="0088751E" w:rsidRDefault="0088751E" w:rsidP="00B474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VALUE</w:t>
            </w:r>
          </w:p>
          <w:p w:rsidR="00DD1A27" w:rsidRPr="00DD1A27" w:rsidRDefault="00DD1A27" w:rsidP="00DD1A27">
            <w:pPr>
              <w:rPr>
                <w:rFonts w:ascii="Comic Sans MS" w:hAnsi="Comic Sans MS"/>
              </w:rPr>
            </w:pPr>
            <w:r w:rsidRPr="00DD1A27">
              <w:rPr>
                <w:rFonts w:ascii="Comic Sans MS" w:hAnsi="Comic Sans MS"/>
              </w:rPr>
              <w:t xml:space="preserve">Recognize, read and write numbers </w:t>
            </w:r>
            <w:r>
              <w:rPr>
                <w:rFonts w:ascii="Comic Sans MS" w:hAnsi="Comic Sans MS"/>
              </w:rPr>
              <w:t>beyond</w:t>
            </w:r>
            <w:r w:rsidRPr="00DD1A27">
              <w:rPr>
                <w:rFonts w:ascii="Comic Sans MS" w:hAnsi="Comic Sans MS"/>
              </w:rPr>
              <w:t xml:space="preserve"> 99 999 </w:t>
            </w:r>
          </w:p>
          <w:p w:rsidR="0088751E" w:rsidRDefault="00DD1A27" w:rsidP="00DD1A27">
            <w:pPr>
              <w:rPr>
                <w:rFonts w:ascii="Comic Sans MS" w:hAnsi="Comic Sans MS"/>
              </w:rPr>
            </w:pPr>
            <w:r w:rsidRPr="00DD1A27">
              <w:rPr>
                <w:rFonts w:ascii="Comic Sans MS" w:hAnsi="Comic Sans MS"/>
              </w:rPr>
              <w:t>Know number before, after and between within</w:t>
            </w:r>
            <w:r>
              <w:rPr>
                <w:rFonts w:ascii="Comic Sans MS" w:hAnsi="Comic Sans MS"/>
              </w:rPr>
              <w:t xml:space="preserve"> and beyond 99 999.</w:t>
            </w:r>
          </w:p>
          <w:p w:rsidR="00DD1A27" w:rsidRDefault="00DD1A27" w:rsidP="00DD1A27">
            <w:pPr>
              <w:rPr>
                <w:rFonts w:ascii="Comic Sans MS" w:hAnsi="Comic Sans MS"/>
              </w:rPr>
            </w:pPr>
            <w:r w:rsidRPr="00DD1A27">
              <w:rPr>
                <w:rFonts w:ascii="Comic Sans MS" w:hAnsi="Comic Sans MS"/>
              </w:rPr>
              <w:t>Demonstrate</w:t>
            </w:r>
            <w:r>
              <w:rPr>
                <w:rFonts w:ascii="Comic Sans MS" w:hAnsi="Comic Sans MS"/>
              </w:rPr>
              <w:t xml:space="preserve"> value of digits in any number beyond</w:t>
            </w:r>
            <w:r w:rsidRPr="00DD1A27">
              <w:rPr>
                <w:rFonts w:ascii="Comic Sans MS" w:hAnsi="Comic Sans MS"/>
              </w:rPr>
              <w:t xml:space="preserve"> 99 999 in terms of ten </w:t>
            </w:r>
            <w:proofErr w:type="gramStart"/>
            <w:r w:rsidRPr="00DD1A27">
              <w:rPr>
                <w:rFonts w:ascii="Comic Sans MS" w:hAnsi="Comic Sans MS"/>
              </w:rPr>
              <w:t>thousands</w:t>
            </w:r>
            <w:proofErr w:type="gramEnd"/>
            <w:r w:rsidRPr="00DD1A27">
              <w:rPr>
                <w:rFonts w:ascii="Comic Sans MS" w:hAnsi="Comic Sans MS"/>
              </w:rPr>
              <w:t>, thousands, tens and ones (units).</w:t>
            </w:r>
          </w:p>
          <w:p w:rsidR="00DD1A27" w:rsidRPr="0088751E" w:rsidRDefault="00DD1A27" w:rsidP="00DD1A27">
            <w:pPr>
              <w:rPr>
                <w:rFonts w:ascii="Comic Sans MS" w:hAnsi="Comic Sans MS"/>
              </w:rPr>
            </w:pPr>
          </w:p>
          <w:p w:rsidR="0088751E" w:rsidRPr="0088751E" w:rsidRDefault="0088751E" w:rsidP="00B474AB">
            <w:pPr>
              <w:rPr>
                <w:rFonts w:ascii="Comic Sans MS" w:hAnsi="Comic Sans MS"/>
              </w:rPr>
            </w:pPr>
            <w:r w:rsidRPr="0088751E">
              <w:rPr>
                <w:rFonts w:ascii="Comic Sans MS" w:hAnsi="Comic Sans MS"/>
              </w:rPr>
              <w:t>DECIMALS</w:t>
            </w:r>
          </w:p>
          <w:p w:rsidR="00DD1A27" w:rsidRPr="00DD1A27" w:rsidRDefault="00DD1A27" w:rsidP="00DD1A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 place value of 2</w:t>
            </w:r>
            <w:r w:rsidRPr="00DD1A27">
              <w:rPr>
                <w:rFonts w:ascii="Comic Sans MS" w:hAnsi="Comic Sans MS"/>
              </w:rPr>
              <w:t xml:space="preserve"> </w:t>
            </w:r>
            <w:proofErr w:type="spellStart"/>
            <w:r w:rsidRPr="00DD1A27">
              <w:rPr>
                <w:rFonts w:ascii="Comic Sans MS" w:hAnsi="Comic Sans MS"/>
              </w:rPr>
              <w:t>d.p.</w:t>
            </w:r>
            <w:proofErr w:type="spellEnd"/>
            <w:r w:rsidRPr="00DD1A27">
              <w:rPr>
                <w:rFonts w:ascii="Comic Sans MS" w:hAnsi="Comic Sans MS"/>
              </w:rPr>
              <w:t xml:space="preserve"> numbers</w:t>
            </w:r>
            <w:r>
              <w:rPr>
                <w:rFonts w:ascii="Comic Sans MS" w:hAnsi="Comic Sans MS"/>
              </w:rPr>
              <w:t>, including tenths and hundredths.</w:t>
            </w:r>
          </w:p>
          <w:p w:rsidR="00DD1A27" w:rsidRPr="00DD1A27" w:rsidRDefault="00DD1A27" w:rsidP="00DD1A27">
            <w:pPr>
              <w:rPr>
                <w:rFonts w:ascii="Comic Sans MS" w:hAnsi="Comic Sans MS"/>
              </w:rPr>
            </w:pPr>
            <w:r w:rsidRPr="00DD1A27">
              <w:rPr>
                <w:rFonts w:ascii="Comic Sans MS" w:hAnsi="Comic Sans MS"/>
              </w:rPr>
              <w:lastRenderedPageBreak/>
              <w:t>Recogn</w:t>
            </w:r>
            <w:r>
              <w:rPr>
                <w:rFonts w:ascii="Comic Sans MS" w:hAnsi="Comic Sans MS"/>
              </w:rPr>
              <w:t xml:space="preserve">ise, read and write numbers to 2 </w:t>
            </w:r>
            <w:proofErr w:type="spellStart"/>
            <w:r>
              <w:rPr>
                <w:rFonts w:ascii="Comic Sans MS" w:hAnsi="Comic Sans MS"/>
              </w:rPr>
              <w:t>d.p.</w:t>
            </w:r>
            <w:proofErr w:type="spellEnd"/>
          </w:p>
          <w:p w:rsidR="00DD1A27" w:rsidRPr="00DD1A27" w:rsidRDefault="00DD1A27" w:rsidP="00DD1A27">
            <w:pPr>
              <w:rPr>
                <w:rFonts w:ascii="Comic Sans MS" w:hAnsi="Comic Sans MS"/>
              </w:rPr>
            </w:pPr>
            <w:r w:rsidRPr="00DD1A27">
              <w:rPr>
                <w:rFonts w:ascii="Comic Sans MS" w:hAnsi="Comic Sans MS"/>
              </w:rPr>
              <w:t>Know</w:t>
            </w:r>
            <w:r>
              <w:rPr>
                <w:rFonts w:ascii="Comic Sans MS" w:hAnsi="Comic Sans MS"/>
              </w:rPr>
              <w:t xml:space="preserve"> whole number before and after 2 </w:t>
            </w:r>
            <w:proofErr w:type="spellStart"/>
            <w:r>
              <w:rPr>
                <w:rFonts w:ascii="Comic Sans MS" w:hAnsi="Comic Sans MS"/>
              </w:rPr>
              <w:t>d.p.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Pr="00DD1A27">
              <w:rPr>
                <w:rFonts w:ascii="Comic Sans MS" w:hAnsi="Comic Sans MS"/>
              </w:rPr>
              <w:t>numbers</w:t>
            </w:r>
            <w:r>
              <w:rPr>
                <w:rFonts w:ascii="Comic Sans MS" w:hAnsi="Comic Sans MS"/>
              </w:rPr>
              <w:t>.</w:t>
            </w:r>
          </w:p>
          <w:p w:rsidR="0024452B" w:rsidRDefault="00DD1A27" w:rsidP="00DD1A27">
            <w:pPr>
              <w:rPr>
                <w:rFonts w:ascii="Comic Sans MS" w:hAnsi="Comic Sans MS"/>
              </w:rPr>
            </w:pPr>
            <w:r w:rsidRPr="00DD1A27">
              <w:rPr>
                <w:rFonts w:ascii="Comic Sans MS" w:hAnsi="Comic Sans MS"/>
              </w:rPr>
              <w:t xml:space="preserve">Know 1 and 2 </w:t>
            </w:r>
            <w:proofErr w:type="spellStart"/>
            <w:r w:rsidRPr="00DD1A27">
              <w:rPr>
                <w:rFonts w:ascii="Comic Sans MS" w:hAnsi="Comic Sans MS"/>
              </w:rPr>
              <w:t>d.p.</w:t>
            </w:r>
            <w:proofErr w:type="spellEnd"/>
            <w:r w:rsidRPr="00DD1A27">
              <w:rPr>
                <w:rFonts w:ascii="Comic Sans MS" w:hAnsi="Comic Sans MS"/>
              </w:rPr>
              <w:t xml:space="preserve"> number before and after number</w:t>
            </w:r>
            <w:r>
              <w:rPr>
                <w:rFonts w:ascii="Comic Sans MS" w:hAnsi="Comic Sans MS"/>
              </w:rPr>
              <w:t>s.</w:t>
            </w:r>
          </w:p>
          <w:p w:rsidR="00DD1A27" w:rsidRDefault="00DD1A27" w:rsidP="00DD1A27">
            <w:pPr>
              <w:rPr>
                <w:rFonts w:ascii="Comic Sans MS" w:hAnsi="Comic Sans MS"/>
              </w:rPr>
            </w:pPr>
          </w:p>
          <w:p w:rsidR="00DD1A27" w:rsidRDefault="00DD1A27" w:rsidP="00DD1A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AND SUBTRACTION</w:t>
            </w:r>
          </w:p>
          <w:p w:rsidR="00DD1A27" w:rsidRPr="00DD1A27" w:rsidRDefault="00DD1A27" w:rsidP="00DD1A27">
            <w:pPr>
              <w:rPr>
                <w:rFonts w:ascii="Comic Sans MS" w:hAnsi="Comic Sans MS"/>
              </w:rPr>
            </w:pPr>
            <w:r w:rsidRPr="00DD1A27">
              <w:rPr>
                <w:rFonts w:ascii="Comic Sans MS" w:hAnsi="Comic Sans MS"/>
              </w:rPr>
              <w:t>Use written and calculator methods to add numbers of any size, inc</w:t>
            </w:r>
            <w:r>
              <w:rPr>
                <w:rFonts w:ascii="Comic Sans MS" w:hAnsi="Comic Sans MS"/>
              </w:rPr>
              <w:t>luding 2</w:t>
            </w:r>
            <w:r w:rsidRPr="00DD1A27">
              <w:rPr>
                <w:rFonts w:ascii="Comic Sans MS" w:hAnsi="Comic Sans MS"/>
              </w:rPr>
              <w:t xml:space="preserve"> decimal place numbers. </w:t>
            </w:r>
          </w:p>
          <w:p w:rsidR="00DD1A27" w:rsidRPr="00DD1A27" w:rsidRDefault="00DD1A27" w:rsidP="00DD1A27">
            <w:pPr>
              <w:rPr>
                <w:rFonts w:ascii="Comic Sans MS" w:hAnsi="Comic Sans MS"/>
              </w:rPr>
            </w:pPr>
            <w:r w:rsidRPr="00DD1A27">
              <w:rPr>
                <w:rFonts w:ascii="Comic Sans MS" w:hAnsi="Comic Sans MS"/>
              </w:rPr>
              <w:t>Use standard written and calculator methods to subtract numbers of any size, including</w:t>
            </w:r>
            <w:r>
              <w:rPr>
                <w:rFonts w:ascii="Comic Sans MS" w:hAnsi="Comic Sans MS"/>
              </w:rPr>
              <w:t xml:space="preserve"> 2</w:t>
            </w:r>
            <w:r w:rsidRPr="00DD1A27">
              <w:rPr>
                <w:rFonts w:ascii="Comic Sans MS" w:hAnsi="Comic Sans MS"/>
              </w:rPr>
              <w:t xml:space="preserve"> dec</w:t>
            </w:r>
            <w:r>
              <w:rPr>
                <w:rFonts w:ascii="Comic Sans MS" w:hAnsi="Comic Sans MS"/>
              </w:rPr>
              <w:t>imal place numbers</w:t>
            </w:r>
            <w:r w:rsidR="008F630F">
              <w:rPr>
                <w:rFonts w:ascii="Comic Sans MS" w:hAnsi="Comic Sans MS"/>
              </w:rPr>
              <w:t>.</w:t>
            </w:r>
          </w:p>
          <w:p w:rsidR="008F630F" w:rsidRPr="00DD1A27" w:rsidRDefault="008F630F" w:rsidP="008F63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Estimate</w:t>
            </w:r>
            <w:r w:rsidRPr="00DD1A27">
              <w:rPr>
                <w:rFonts w:ascii="Comic Sans MS" w:hAnsi="Comic Sans MS"/>
              </w:rPr>
              <w:t xml:space="preserve"> the answer before calculating</w:t>
            </w:r>
          </w:p>
          <w:p w:rsidR="005C6E9C" w:rsidRPr="0088751E" w:rsidRDefault="005C6E9C" w:rsidP="00B474AB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</w:tcPr>
          <w:p w:rsidR="00960F3B" w:rsidRDefault="00960F3B" w:rsidP="00960F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LENGTH</w:t>
            </w:r>
          </w:p>
          <w:p w:rsidR="00960F3B" w:rsidRPr="00960F3B" w:rsidRDefault="00960F3B" w:rsidP="00960F3B">
            <w:pPr>
              <w:rPr>
                <w:rFonts w:ascii="Comic Sans MS" w:hAnsi="Comic Sans MS"/>
              </w:rPr>
            </w:pPr>
            <w:r w:rsidRPr="00960F3B">
              <w:rPr>
                <w:rFonts w:ascii="Comic Sans MS" w:hAnsi="Comic Sans MS"/>
              </w:rPr>
              <w:t>Estimate, measure and calculate length, selecting most appropriate unit and measuring equipment.</w:t>
            </w:r>
          </w:p>
          <w:p w:rsidR="00960F3B" w:rsidRPr="00960F3B" w:rsidRDefault="00960F3B" w:rsidP="00960F3B">
            <w:pPr>
              <w:rPr>
                <w:rFonts w:ascii="Comic Sans MS" w:hAnsi="Comic Sans MS"/>
              </w:rPr>
            </w:pPr>
            <w:r w:rsidRPr="00960F3B">
              <w:rPr>
                <w:rFonts w:ascii="Comic Sans MS" w:hAnsi="Comic Sans MS"/>
              </w:rPr>
              <w:t>Understand that measurement of length is continuous and selecting an appropriate degree of</w:t>
            </w:r>
            <w:r>
              <w:rPr>
                <w:rFonts w:ascii="Comic Sans MS" w:hAnsi="Comic Sans MS"/>
              </w:rPr>
              <w:t xml:space="preserve"> accuracy</w:t>
            </w:r>
            <w:r w:rsidRPr="00960F3B">
              <w:rPr>
                <w:rFonts w:ascii="Comic Sans MS" w:hAnsi="Comic Sans MS"/>
              </w:rPr>
              <w:t>.</w:t>
            </w:r>
          </w:p>
          <w:p w:rsidR="00960F3B" w:rsidRPr="00960F3B" w:rsidRDefault="00960F3B" w:rsidP="00960F3B">
            <w:pPr>
              <w:rPr>
                <w:rFonts w:ascii="Comic Sans MS" w:hAnsi="Comic Sans MS"/>
              </w:rPr>
            </w:pPr>
          </w:p>
          <w:p w:rsidR="00960F3B" w:rsidRPr="00960F3B" w:rsidRDefault="00960F3B" w:rsidP="00960F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</w:t>
            </w:r>
          </w:p>
          <w:p w:rsidR="00960F3B" w:rsidRPr="00960F3B" w:rsidRDefault="00960F3B" w:rsidP="00960F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</w:t>
            </w:r>
            <w:r w:rsidRPr="00960F3B">
              <w:rPr>
                <w:rFonts w:ascii="Comic Sans MS" w:hAnsi="Comic Sans MS"/>
              </w:rPr>
              <w:t xml:space="preserve"> a square metre </w:t>
            </w:r>
            <w:r>
              <w:rPr>
                <w:rFonts w:ascii="Comic Sans MS" w:hAnsi="Comic Sans MS"/>
              </w:rPr>
              <w:t>and use to measure.</w:t>
            </w:r>
          </w:p>
          <w:p w:rsidR="00960F3B" w:rsidRPr="00960F3B" w:rsidRDefault="00960F3B" w:rsidP="00960F3B">
            <w:pPr>
              <w:rPr>
                <w:rFonts w:ascii="Comic Sans MS" w:hAnsi="Comic Sans MS"/>
              </w:rPr>
            </w:pPr>
            <w:r w:rsidRPr="00960F3B">
              <w:rPr>
                <w:rFonts w:ascii="Comic Sans MS" w:hAnsi="Comic Sans MS"/>
              </w:rPr>
              <w:t>Calculate areas of right angled triangles.</w:t>
            </w:r>
          </w:p>
          <w:p w:rsidR="00960F3B" w:rsidRPr="00960F3B" w:rsidRDefault="00960F3B" w:rsidP="00960F3B">
            <w:pPr>
              <w:rPr>
                <w:rFonts w:ascii="Comic Sans MS" w:hAnsi="Comic Sans MS"/>
              </w:rPr>
            </w:pPr>
          </w:p>
          <w:p w:rsidR="00960F3B" w:rsidRPr="00960F3B" w:rsidRDefault="00960F3B" w:rsidP="00960F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</w:t>
            </w:r>
          </w:p>
          <w:p w:rsidR="00960F3B" w:rsidRDefault="00960F3B" w:rsidP="00960F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24 hr time accurately.</w:t>
            </w:r>
          </w:p>
          <w:p w:rsidR="005C6E9C" w:rsidRPr="0088751E" w:rsidRDefault="00960F3B" w:rsidP="00960F3B">
            <w:pPr>
              <w:rPr>
                <w:rFonts w:ascii="Comic Sans MS" w:hAnsi="Comic Sans MS"/>
              </w:rPr>
            </w:pPr>
            <w:r w:rsidRPr="00960F3B">
              <w:rPr>
                <w:rFonts w:ascii="Comic Sans MS" w:hAnsi="Comic Sans MS"/>
              </w:rPr>
              <w:t>Understand the system of different time zones across the world.</w:t>
            </w:r>
          </w:p>
        </w:tc>
        <w:tc>
          <w:tcPr>
            <w:tcW w:w="2977" w:type="dxa"/>
          </w:tcPr>
          <w:p w:rsidR="00960F3B" w:rsidRPr="00960F3B" w:rsidRDefault="00960F3B" w:rsidP="00960F3B">
            <w:pPr>
              <w:rPr>
                <w:rFonts w:ascii="Comic Sans MS" w:hAnsi="Comic Sans MS"/>
              </w:rPr>
            </w:pPr>
            <w:r w:rsidRPr="00960F3B">
              <w:rPr>
                <w:rFonts w:ascii="Comic Sans MS" w:hAnsi="Comic Sans MS"/>
              </w:rPr>
              <w:t>Classify quadrilaterals according to their properties: square, rectangle, rhombus, trapezium, parallelogram, kite.</w:t>
            </w:r>
          </w:p>
          <w:p w:rsidR="00960F3B" w:rsidRPr="00960F3B" w:rsidRDefault="00960F3B" w:rsidP="00960F3B">
            <w:pPr>
              <w:rPr>
                <w:rFonts w:ascii="Comic Sans MS" w:hAnsi="Comic Sans MS"/>
              </w:rPr>
            </w:pPr>
            <w:r w:rsidRPr="00960F3B">
              <w:rPr>
                <w:rFonts w:ascii="Comic Sans MS" w:hAnsi="Comic Sans MS"/>
              </w:rPr>
              <w:t>Understand angle properties of regular 2D shapes – e.g. the relationship between the size of each angle and the number of sides.</w:t>
            </w:r>
          </w:p>
          <w:p w:rsidR="005C6E9C" w:rsidRPr="0088751E" w:rsidRDefault="00960F3B" w:rsidP="00960F3B">
            <w:pPr>
              <w:rPr>
                <w:rFonts w:ascii="Comic Sans MS" w:hAnsi="Comic Sans MS"/>
              </w:rPr>
            </w:pPr>
            <w:r w:rsidRPr="00960F3B">
              <w:rPr>
                <w:rFonts w:ascii="Comic Sans MS" w:hAnsi="Comic Sans MS"/>
              </w:rPr>
              <w:t>Tessellat</w:t>
            </w:r>
            <w:r>
              <w:rPr>
                <w:rFonts w:ascii="Comic Sans MS" w:hAnsi="Comic Sans MS"/>
              </w:rPr>
              <w:t>ion – make tessellations using</w:t>
            </w:r>
            <w:r w:rsidRPr="00960F3B">
              <w:rPr>
                <w:rFonts w:ascii="Comic Sans MS" w:hAnsi="Comic Sans MS"/>
              </w:rPr>
              <w:t xml:space="preserve"> multiple shapes</w:t>
            </w:r>
          </w:p>
        </w:tc>
        <w:tc>
          <w:tcPr>
            <w:tcW w:w="2471" w:type="dxa"/>
          </w:tcPr>
          <w:p w:rsidR="008F630F" w:rsidRDefault="008F630F" w:rsidP="008F630F">
            <w:pPr>
              <w:rPr>
                <w:rFonts w:ascii="Comic Sans MS" w:hAnsi="Comic Sans MS"/>
              </w:rPr>
            </w:pPr>
            <w:r w:rsidRPr="008F630F">
              <w:rPr>
                <w:rFonts w:ascii="Comic Sans MS" w:hAnsi="Comic Sans MS"/>
              </w:rPr>
              <w:t>Collect evidence to help with decision</w:t>
            </w:r>
            <w:r>
              <w:rPr>
                <w:rFonts w:ascii="Comic Sans MS" w:hAnsi="Comic Sans MS"/>
              </w:rPr>
              <w:t xml:space="preserve"> making in a real life context.</w:t>
            </w:r>
          </w:p>
          <w:p w:rsidR="008F630F" w:rsidRPr="008F630F" w:rsidRDefault="008F630F" w:rsidP="008F63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Display data in a graph and interpret results.</w:t>
            </w:r>
          </w:p>
          <w:p w:rsidR="008F630F" w:rsidRPr="008F630F" w:rsidRDefault="008F630F" w:rsidP="008F630F">
            <w:pPr>
              <w:rPr>
                <w:rFonts w:ascii="Comic Sans MS" w:hAnsi="Comic Sans MS"/>
              </w:rPr>
            </w:pPr>
          </w:p>
          <w:p w:rsidR="005C6E9C" w:rsidRPr="0088751E" w:rsidRDefault="008F630F" w:rsidP="008F630F">
            <w:pPr>
              <w:rPr>
                <w:rFonts w:ascii="Comic Sans MS" w:hAnsi="Comic Sans MS"/>
              </w:rPr>
            </w:pPr>
            <w:r w:rsidRPr="008F630F">
              <w:rPr>
                <w:rFonts w:ascii="Comic Sans MS" w:hAnsi="Comic Sans MS"/>
              </w:rPr>
              <w:t>Extend range of vocabulary when describing likelihood of events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5C6E9C" w:rsidRPr="0088751E" w:rsidTr="0088751E">
        <w:tc>
          <w:tcPr>
            <w:tcW w:w="2214" w:type="dxa"/>
            <w:vMerge/>
          </w:tcPr>
          <w:p w:rsidR="005C6E9C" w:rsidRPr="0088751E" w:rsidRDefault="005C6E9C" w:rsidP="00B474AB">
            <w:pPr>
              <w:rPr>
                <w:rFonts w:ascii="Comic Sans MS" w:hAnsi="Comic Sans MS"/>
              </w:rPr>
            </w:pPr>
          </w:p>
        </w:tc>
        <w:tc>
          <w:tcPr>
            <w:tcW w:w="11734" w:type="dxa"/>
            <w:gridSpan w:val="4"/>
          </w:tcPr>
          <w:p w:rsidR="00DD1A27" w:rsidRDefault="005C6E9C" w:rsidP="00DD1A27">
            <w:pPr>
              <w:rPr>
                <w:rFonts w:ascii="Comic Sans MS" w:hAnsi="Comic Sans MS"/>
              </w:rPr>
            </w:pPr>
            <w:r w:rsidRPr="0088751E">
              <w:rPr>
                <w:rFonts w:ascii="Comic Sans MS" w:hAnsi="Comic Sans MS"/>
                <w:sz w:val="28"/>
                <w:szCs w:val="28"/>
              </w:rPr>
              <w:t>Processes</w:t>
            </w:r>
            <w:r w:rsidR="00DD1A27" w:rsidRPr="00DD1A27">
              <w:rPr>
                <w:rFonts w:ascii="Comic Sans MS" w:hAnsi="Comic Sans MS"/>
              </w:rPr>
              <w:t xml:space="preserve"> </w:t>
            </w:r>
          </w:p>
          <w:p w:rsidR="00DD1A27" w:rsidRPr="00DD1A27" w:rsidRDefault="00DD1A27" w:rsidP="00DD1A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Pr="00DD1A27">
              <w:rPr>
                <w:rFonts w:ascii="Comic Sans MS" w:hAnsi="Comic Sans MS"/>
              </w:rPr>
              <w:t>ake and share estimates.</w:t>
            </w:r>
          </w:p>
          <w:p w:rsidR="008F630F" w:rsidRDefault="008F630F" w:rsidP="008F63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Pr="00DD1A27">
              <w:rPr>
                <w:rFonts w:ascii="Comic Sans MS" w:hAnsi="Comic Sans MS"/>
              </w:rPr>
              <w:t>educe new facts from a given statement</w:t>
            </w:r>
            <w:r w:rsidRPr="008F630F">
              <w:rPr>
                <w:rFonts w:ascii="Comic Sans MS" w:hAnsi="Comic Sans MS"/>
              </w:rPr>
              <w:t xml:space="preserve"> </w:t>
            </w:r>
          </w:p>
          <w:p w:rsidR="008F630F" w:rsidRDefault="008F630F" w:rsidP="008F63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Pr="008F630F">
              <w:rPr>
                <w:rFonts w:ascii="Comic Sans MS" w:hAnsi="Comic Sans MS"/>
              </w:rPr>
              <w:t>ecide whether the information gather</w:t>
            </w:r>
            <w:r>
              <w:rPr>
                <w:rFonts w:ascii="Comic Sans MS" w:hAnsi="Comic Sans MS"/>
              </w:rPr>
              <w:t>ed is appropriate</w:t>
            </w:r>
            <w:r w:rsidRPr="008F630F">
              <w:rPr>
                <w:rFonts w:ascii="Comic Sans MS" w:hAnsi="Comic Sans MS"/>
              </w:rPr>
              <w:t xml:space="preserve"> for the task</w:t>
            </w:r>
            <w:r>
              <w:rPr>
                <w:rFonts w:ascii="Comic Sans MS" w:hAnsi="Comic Sans MS"/>
              </w:rPr>
              <w:t>.</w:t>
            </w:r>
          </w:p>
          <w:p w:rsidR="008F630F" w:rsidRDefault="008F630F" w:rsidP="008F630F">
            <w:pPr>
              <w:rPr>
                <w:rFonts w:ascii="Comic Sans MS" w:hAnsi="Comic Sans MS"/>
              </w:rPr>
            </w:pPr>
            <w:r w:rsidRPr="008F630F">
              <w:rPr>
                <w:rFonts w:ascii="Comic Sans MS" w:hAnsi="Comic Sans MS"/>
              </w:rPr>
              <w:t>Plan own</w:t>
            </w:r>
            <w:r>
              <w:rPr>
                <w:rFonts w:ascii="Comic Sans MS" w:hAnsi="Comic Sans MS"/>
              </w:rPr>
              <w:t xml:space="preserve"> work and work systematically</w:t>
            </w:r>
            <w:r w:rsidRPr="008F630F">
              <w:rPr>
                <w:rFonts w:ascii="Comic Sans MS" w:hAnsi="Comic Sans MS"/>
              </w:rPr>
              <w:t xml:space="preserve"> and efficiently</w:t>
            </w:r>
            <w:r>
              <w:rPr>
                <w:rFonts w:ascii="Comic Sans MS" w:hAnsi="Comic Sans MS"/>
              </w:rPr>
              <w:t>.</w:t>
            </w:r>
          </w:p>
          <w:p w:rsidR="005C6E9C" w:rsidRPr="0088751E" w:rsidRDefault="005C6E9C" w:rsidP="00B474A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C6E9C" w:rsidRPr="0088751E" w:rsidRDefault="005C6E9C" w:rsidP="00DD1A27">
            <w:pPr>
              <w:rPr>
                <w:rFonts w:ascii="Comic Sans MS" w:hAnsi="Comic Sans MS"/>
              </w:rPr>
            </w:pPr>
          </w:p>
        </w:tc>
      </w:tr>
    </w:tbl>
    <w:p w:rsidR="00337ECF" w:rsidRPr="0088751E" w:rsidRDefault="00337ECF" w:rsidP="00B474AB">
      <w:pPr>
        <w:spacing w:after="0"/>
        <w:rPr>
          <w:rFonts w:ascii="Comic Sans MS" w:hAnsi="Comic Sans MS"/>
        </w:rPr>
      </w:pPr>
    </w:p>
    <w:sectPr w:rsidR="00337ECF" w:rsidRPr="0088751E" w:rsidSect="000408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77AD9"/>
    <w:multiLevelType w:val="hybridMultilevel"/>
    <w:tmpl w:val="51965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CD30E5"/>
    <w:multiLevelType w:val="hybridMultilevel"/>
    <w:tmpl w:val="ED66F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C1"/>
    <w:rsid w:val="000408C1"/>
    <w:rsid w:val="0024452B"/>
    <w:rsid w:val="00304827"/>
    <w:rsid w:val="00337ECF"/>
    <w:rsid w:val="004F2415"/>
    <w:rsid w:val="00537DA9"/>
    <w:rsid w:val="005C6E9C"/>
    <w:rsid w:val="007C326F"/>
    <w:rsid w:val="0080095C"/>
    <w:rsid w:val="00881298"/>
    <w:rsid w:val="0088751E"/>
    <w:rsid w:val="008D187A"/>
    <w:rsid w:val="008F630F"/>
    <w:rsid w:val="00960F3B"/>
    <w:rsid w:val="00B474AB"/>
    <w:rsid w:val="00BF7DAE"/>
    <w:rsid w:val="00D24664"/>
    <w:rsid w:val="00D406C8"/>
    <w:rsid w:val="00DD1A27"/>
    <w:rsid w:val="00F2755E"/>
    <w:rsid w:val="00F9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57A38F-43F8-4BD7-AF39-91ADA1C0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33CF3-1C40-46E0-8C44-66B45EBE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7A7BAC76</Template>
  <TotalTime>0</TotalTime>
  <Pages>4</Pages>
  <Words>487</Words>
  <Characters>2778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DICKSON</dc:creator>
  <cp:lastModifiedBy>S MCGRATH</cp:lastModifiedBy>
  <cp:revision>2</cp:revision>
  <dcterms:created xsi:type="dcterms:W3CDTF">2018-08-29T09:37:00Z</dcterms:created>
  <dcterms:modified xsi:type="dcterms:W3CDTF">2018-08-29T09:37:00Z</dcterms:modified>
</cp:coreProperties>
</file>