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1" w:rsidRPr="00D24664" w:rsidRDefault="00861CC2" w:rsidP="000408C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</w:rPr>
        <w:t>Primary 6</w:t>
      </w:r>
      <w:r w:rsidR="00337ECF">
        <w:rPr>
          <w:rFonts w:ascii="SassoonPrimaryInfant" w:hAnsi="SassoonPrimaryInfant"/>
          <w:b/>
          <w:sz w:val="40"/>
          <w:szCs w:val="40"/>
        </w:rPr>
        <w:t xml:space="preserve"> Learning Plan</w:t>
      </w:r>
    </w:p>
    <w:p w:rsidR="00337ECF" w:rsidRPr="000408C1" w:rsidRDefault="00AC3908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proofErr w:type="gramStart"/>
      <w:r>
        <w:rPr>
          <w:rFonts w:ascii="SassoonPrimaryInfant" w:hAnsi="SassoonPrimaryInfant"/>
          <w:sz w:val="40"/>
          <w:szCs w:val="40"/>
        </w:rPr>
        <w:t>Term:-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1A</w:t>
      </w:r>
      <w:r w:rsidR="005C6E9C">
        <w:rPr>
          <w:rFonts w:ascii="SassoonPrimaryInfant" w:hAnsi="SassoonPrimaryInfant"/>
          <w:sz w:val="40"/>
          <w:szCs w:val="40"/>
        </w:rPr>
        <w:tab/>
      </w:r>
      <w:r w:rsidR="005C6E9C">
        <w:rPr>
          <w:rFonts w:ascii="SassoonPrimaryInfant" w:hAnsi="SassoonPrimaryInfant"/>
          <w:sz w:val="40"/>
          <w:szCs w:val="40"/>
        </w:rPr>
        <w:tab/>
        <w:t xml:space="preserve">Date: </w:t>
      </w:r>
      <w:r w:rsidR="00C473B9">
        <w:rPr>
          <w:rFonts w:ascii="SassoonPrimaryInfant" w:hAnsi="SassoonPrimaryInfant"/>
          <w:sz w:val="40"/>
          <w:szCs w:val="40"/>
        </w:rPr>
        <w:t>September/October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A666E1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C473B9">
        <w:rPr>
          <w:rFonts w:ascii="SassoonPrimaryInfant" w:hAnsi="SassoonPrimaryInfant"/>
          <w:sz w:val="40"/>
          <w:szCs w:val="40"/>
        </w:rPr>
        <w:t>Textiles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57"/>
        <w:gridCol w:w="3772"/>
        <w:gridCol w:w="3772"/>
      </w:tblGrid>
      <w:tr w:rsidR="005C6E9C" w:rsidRPr="000408C1" w:rsidTr="00C474ED">
        <w:trPr>
          <w:trHeight w:val="544"/>
        </w:trPr>
        <w:tc>
          <w:tcPr>
            <w:tcW w:w="254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5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77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77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C474ED">
        <w:tc>
          <w:tcPr>
            <w:tcW w:w="2547" w:type="dxa"/>
          </w:tcPr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0408C1">
              <w:rPr>
                <w:rFonts w:ascii="SassoonPrimaryInfant" w:hAnsi="SassoonPrimaryInfant"/>
                <w:sz w:val="40"/>
                <w:szCs w:val="40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DB9261" wp14:editId="6B8B9A2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57" w:type="dxa"/>
          </w:tcPr>
          <w:p w:rsidR="00AC3908" w:rsidRPr="00AC5E8E" w:rsidRDefault="00AC3908" w:rsidP="00AC3908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Understand the features of recounts e.g.</w:t>
            </w:r>
            <w:r w:rsidR="00195A20" w:rsidRPr="00AC5E8E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C5E8E">
              <w:rPr>
                <w:rFonts w:ascii="Comic Sans MS" w:hAnsi="Comic Sans MS"/>
                <w:sz w:val="21"/>
                <w:szCs w:val="21"/>
              </w:rPr>
              <w:t>sports reports, diaries.</w:t>
            </w:r>
          </w:p>
          <w:p w:rsidR="00AC3908" w:rsidRPr="00AC5E8E" w:rsidRDefault="00AC3908" w:rsidP="00AC3908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 xml:space="preserve">Discuss, proof read and edit own writing. </w:t>
            </w:r>
          </w:p>
          <w:p w:rsidR="00AC3908" w:rsidRPr="00AC5E8E" w:rsidRDefault="00AC3908" w:rsidP="00AC3908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Understand style, form and themes of significant poets.</w:t>
            </w:r>
          </w:p>
          <w:p w:rsidR="00195A20" w:rsidRPr="00AC5E8E" w:rsidRDefault="00195A20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 xml:space="preserve">Understand significance of rhyme in poetry. </w:t>
            </w:r>
          </w:p>
          <w:p w:rsidR="00337ECF" w:rsidRPr="00AC5E8E" w:rsidRDefault="00195A20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Investigate words -which are essential and which can be deleted.</w:t>
            </w:r>
          </w:p>
          <w:p w:rsidR="00195A20" w:rsidRPr="00AC5E8E" w:rsidRDefault="00195A20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Understand structure in writing and how characters are presented. Notice correct grammar in reading e.g. consistency of tense, avoid double negatives.</w:t>
            </w:r>
          </w:p>
          <w:p w:rsidR="00195A20" w:rsidRPr="00AC5E8E" w:rsidRDefault="00195A20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Study a variety of story openings.</w:t>
            </w:r>
          </w:p>
          <w:p w:rsidR="00195A20" w:rsidRPr="00AC5E8E" w:rsidRDefault="00195A20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Note high/low points in text.</w:t>
            </w:r>
          </w:p>
          <w:p w:rsidR="00195A20" w:rsidRPr="00AC5E8E" w:rsidRDefault="00195A20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Active/passive verbs.</w:t>
            </w:r>
          </w:p>
          <w:p w:rsidR="00D15DC9" w:rsidRDefault="00AC5E8E" w:rsidP="00195A20">
            <w:pPr>
              <w:rPr>
                <w:rFonts w:ascii="Comic Sans MS" w:hAnsi="Comic Sans MS"/>
                <w:sz w:val="21"/>
                <w:szCs w:val="21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>Understand what synonyms are (words with similar meaning e.g. angry, upset, irritated).</w:t>
            </w:r>
          </w:p>
          <w:p w:rsidR="00AC5E8E" w:rsidRPr="00861CC2" w:rsidRDefault="00AC5E8E" w:rsidP="00195A20">
            <w:pPr>
              <w:rPr>
                <w:rFonts w:ascii="Comic Sans MS" w:hAnsi="Comic Sans MS"/>
              </w:rPr>
            </w:pPr>
            <w:r w:rsidRPr="00AC5E8E">
              <w:rPr>
                <w:rFonts w:ascii="Comic Sans MS" w:hAnsi="Comic Sans MS"/>
                <w:sz w:val="21"/>
                <w:szCs w:val="21"/>
              </w:rPr>
              <w:t xml:space="preserve"> Understand the origins of words.</w:t>
            </w:r>
          </w:p>
        </w:tc>
        <w:tc>
          <w:tcPr>
            <w:tcW w:w="3772" w:type="dxa"/>
          </w:tcPr>
          <w:p w:rsidR="00AC3908" w:rsidRPr="00AC3908" w:rsidRDefault="00AC3908" w:rsidP="00AC3908">
            <w:pPr>
              <w:rPr>
                <w:rFonts w:ascii="Comic Sans MS" w:hAnsi="Comic Sans MS"/>
              </w:rPr>
            </w:pPr>
            <w:r w:rsidRPr="00AC3908">
              <w:rPr>
                <w:rFonts w:ascii="Comic Sans MS" w:hAnsi="Comic Sans MS"/>
              </w:rPr>
              <w:t xml:space="preserve">Write recounts </w:t>
            </w:r>
            <w:r>
              <w:rPr>
                <w:rFonts w:ascii="Comic Sans MS" w:hAnsi="Comic Sans MS"/>
              </w:rPr>
              <w:t>making use of a variety of connectives e.g. next, after that, secondly.</w:t>
            </w:r>
          </w:p>
          <w:p w:rsidR="00195A20" w:rsidRDefault="00195A20" w:rsidP="00195A20">
            <w:pPr>
              <w:rPr>
                <w:rFonts w:ascii="Comic Sans MS" w:hAnsi="Comic Sans MS"/>
              </w:rPr>
            </w:pPr>
            <w:r w:rsidRPr="00195A20">
              <w:rPr>
                <w:rFonts w:ascii="Comic Sans MS" w:hAnsi="Comic Sans MS"/>
              </w:rPr>
              <w:t>Write new characters into a story</w:t>
            </w:r>
            <w:r>
              <w:rPr>
                <w:rFonts w:ascii="Comic Sans MS" w:hAnsi="Comic Sans MS"/>
              </w:rPr>
              <w:t>.</w:t>
            </w:r>
          </w:p>
          <w:p w:rsidR="00AC3908" w:rsidRDefault="00195A20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195A20">
              <w:rPr>
                <w:rFonts w:ascii="Comic Sans MS" w:hAnsi="Comic Sans MS"/>
              </w:rPr>
              <w:t>se paragraphs to organise</w:t>
            </w:r>
            <w:r>
              <w:rPr>
                <w:rFonts w:ascii="Comic Sans MS" w:hAnsi="Comic Sans MS"/>
              </w:rPr>
              <w:t xml:space="preserve"> writing.</w:t>
            </w:r>
          </w:p>
          <w:p w:rsidR="00195A20" w:rsidRDefault="00195A20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correct grammar in writing.</w:t>
            </w:r>
          </w:p>
          <w:p w:rsidR="00195A20" w:rsidRDefault="00195A20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knowledge of openings to write story opening.</w:t>
            </w:r>
          </w:p>
          <w:p w:rsidR="00195A20" w:rsidRPr="00195A20" w:rsidRDefault="00195A20" w:rsidP="00195A20">
            <w:pPr>
              <w:rPr>
                <w:rFonts w:ascii="Comic Sans MS" w:hAnsi="Comic Sans MS"/>
              </w:rPr>
            </w:pPr>
            <w:r w:rsidRPr="00195A20">
              <w:rPr>
                <w:rFonts w:ascii="Comic Sans MS" w:hAnsi="Comic Sans MS"/>
              </w:rPr>
              <w:t xml:space="preserve">Record ideas, </w:t>
            </w:r>
            <w:r>
              <w:rPr>
                <w:rFonts w:ascii="Comic Sans MS" w:hAnsi="Comic Sans MS"/>
              </w:rPr>
              <w:t xml:space="preserve">thoughts and </w:t>
            </w:r>
            <w:r w:rsidRPr="00195A20">
              <w:rPr>
                <w:rFonts w:ascii="Comic Sans MS" w:hAnsi="Comic Sans MS"/>
              </w:rPr>
              <w:t>predictions about a book</w:t>
            </w:r>
            <w:r>
              <w:rPr>
                <w:rFonts w:ascii="Comic Sans MS" w:hAnsi="Comic Sans MS"/>
              </w:rPr>
              <w:t>.</w:t>
            </w:r>
          </w:p>
          <w:p w:rsidR="00195A20" w:rsidRDefault="00195A20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verbs accurately in writing.</w:t>
            </w:r>
          </w:p>
          <w:p w:rsidR="00195A20" w:rsidRDefault="00AC5E8E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Active/passive verbs.</w:t>
            </w:r>
          </w:p>
          <w:p w:rsidR="00195A20" w:rsidRDefault="00195A20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Further develop handwriting skills</w:t>
            </w:r>
            <w:r w:rsidR="00AC5E8E">
              <w:rPr>
                <w:rFonts w:ascii="Comic Sans MS" w:hAnsi="Comic Sans MS"/>
              </w:rPr>
              <w:t>.</w:t>
            </w:r>
          </w:p>
          <w:p w:rsidR="00AC5E8E" w:rsidRPr="00861CC2" w:rsidRDefault="00AC5E8E" w:rsidP="00195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spell words accurately in writing.</w:t>
            </w:r>
          </w:p>
        </w:tc>
        <w:tc>
          <w:tcPr>
            <w:tcW w:w="3772" w:type="dxa"/>
          </w:tcPr>
          <w:p w:rsidR="00861CC2" w:rsidRDefault="00AC3908" w:rsidP="00861C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Speak </w:t>
            </w:r>
            <w:r w:rsidRPr="00AC3908">
              <w:rPr>
                <w:rFonts w:ascii="Comic Sans MS" w:hAnsi="Comic Sans MS"/>
              </w:rPr>
              <w:t>clearly and coherently about what they are learning</w:t>
            </w:r>
            <w:r>
              <w:rPr>
                <w:rFonts w:ascii="Comic Sans MS" w:hAnsi="Comic Sans MS"/>
              </w:rPr>
              <w:t>.</w:t>
            </w:r>
          </w:p>
          <w:p w:rsidR="00AC3908" w:rsidRDefault="00AC3908" w:rsidP="00861CC2">
            <w:pPr>
              <w:rPr>
                <w:rFonts w:ascii="Comic Sans MS" w:hAnsi="Comic Sans MS"/>
              </w:rPr>
            </w:pPr>
            <w:r w:rsidRPr="00AC3908">
              <w:rPr>
                <w:rFonts w:ascii="Comic Sans MS" w:hAnsi="Comic Sans MS"/>
              </w:rPr>
              <w:t>Work in roles within a group and work together to plan and manage a task.</w:t>
            </w:r>
          </w:p>
          <w:p w:rsidR="00AC3908" w:rsidRPr="00AC3908" w:rsidRDefault="00AC3908" w:rsidP="00AC39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and plan writing.</w:t>
            </w:r>
            <w:r w:rsidRPr="00AC3908">
              <w:rPr>
                <w:rFonts w:ascii="Comic Sans MS" w:hAnsi="Comic Sans MS"/>
              </w:rPr>
              <w:t xml:space="preserve"> Explain and justify personal tastes.</w:t>
            </w:r>
          </w:p>
          <w:p w:rsidR="00AC3908" w:rsidRPr="00861CC2" w:rsidRDefault="00AC5E8E" w:rsidP="00AC5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reading book and how plot and characters develop.</w:t>
            </w:r>
          </w:p>
        </w:tc>
      </w:tr>
    </w:tbl>
    <w:p w:rsidR="000408C1" w:rsidRDefault="000408C1" w:rsidP="000408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712"/>
        <w:gridCol w:w="2977"/>
        <w:gridCol w:w="2693"/>
        <w:gridCol w:w="2329"/>
      </w:tblGrid>
      <w:tr w:rsidR="005C6E9C" w:rsidRPr="000408C1" w:rsidTr="00C474ED">
        <w:trPr>
          <w:trHeight w:val="544"/>
        </w:trPr>
        <w:tc>
          <w:tcPr>
            <w:tcW w:w="223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712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Number</w:t>
            </w:r>
          </w:p>
        </w:tc>
        <w:tc>
          <w:tcPr>
            <w:tcW w:w="297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Measures</w:t>
            </w:r>
          </w:p>
        </w:tc>
        <w:tc>
          <w:tcPr>
            <w:tcW w:w="2693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Shape &amp; Space</w:t>
            </w:r>
          </w:p>
        </w:tc>
        <w:tc>
          <w:tcPr>
            <w:tcW w:w="2329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Handling Data</w:t>
            </w:r>
          </w:p>
        </w:tc>
      </w:tr>
      <w:tr w:rsidR="005C6E9C" w:rsidRPr="000408C1" w:rsidTr="00C474ED">
        <w:tc>
          <w:tcPr>
            <w:tcW w:w="2237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712" w:type="dxa"/>
          </w:tcPr>
          <w:p w:rsidR="005C6E9C" w:rsidRDefault="00C474ED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</w:t>
            </w:r>
          </w:p>
          <w:p w:rsidR="00AC5E8E" w:rsidRPr="00AC5E8E" w:rsidRDefault="00AC5E8E" w:rsidP="00AC5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AC5E8E">
              <w:rPr>
                <w:rFonts w:ascii="Comic Sans MS" w:hAnsi="Comic Sans MS"/>
              </w:rPr>
              <w:t xml:space="preserve">dd decimal numbers to 1 </w:t>
            </w:r>
            <w:proofErr w:type="spellStart"/>
            <w:r w:rsidRPr="00AC5E8E">
              <w:rPr>
                <w:rFonts w:ascii="Comic Sans MS" w:hAnsi="Comic Sans MS"/>
              </w:rPr>
              <w:t>d.p.</w:t>
            </w:r>
            <w:proofErr w:type="spellEnd"/>
            <w:r w:rsidRPr="00AC5E8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Add and subtract two</w:t>
            </w:r>
            <w:r w:rsidRPr="00AC5E8E">
              <w:rPr>
                <w:rFonts w:ascii="Comic Sans MS" w:hAnsi="Comic Sans MS"/>
              </w:rPr>
              <w:t xml:space="preserve"> two d</w:t>
            </w:r>
            <w:r>
              <w:rPr>
                <w:rFonts w:ascii="Comic Sans MS" w:hAnsi="Comic Sans MS"/>
              </w:rPr>
              <w:t xml:space="preserve">igit numbers, </w:t>
            </w:r>
            <w:r w:rsidRPr="00AC5E8E">
              <w:rPr>
                <w:rFonts w:ascii="Comic Sans MS" w:hAnsi="Comic Sans MS"/>
              </w:rPr>
              <w:t>answers within 100</w:t>
            </w:r>
            <w:r>
              <w:rPr>
                <w:rFonts w:ascii="Comic Sans MS" w:hAnsi="Comic Sans MS"/>
              </w:rPr>
              <w:t xml:space="preserve"> e.g. 24+37</w:t>
            </w:r>
          </w:p>
          <w:p w:rsidR="00AC5E8E" w:rsidRDefault="00AC5E8E" w:rsidP="00AC5E8E">
            <w:pPr>
              <w:rPr>
                <w:rFonts w:ascii="Comic Sans MS" w:hAnsi="Comic Sans MS"/>
              </w:rPr>
            </w:pPr>
            <w:r w:rsidRPr="00AC5E8E">
              <w:rPr>
                <w:rFonts w:ascii="Comic Sans MS" w:hAnsi="Comic Sans MS"/>
              </w:rPr>
              <w:t>Mentally add a two digit multiple of 10 to a 2 digit number answers within 100</w:t>
            </w:r>
            <w:r>
              <w:rPr>
                <w:rFonts w:ascii="Comic Sans MS" w:hAnsi="Comic Sans MS"/>
              </w:rPr>
              <w:t xml:space="preserve"> e.g. 50 + 38</w:t>
            </w:r>
          </w:p>
          <w:p w:rsidR="00AC5E8E" w:rsidRDefault="00AC5E8E" w:rsidP="00AC5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all times tables up to 10 x 10.</w:t>
            </w:r>
          </w:p>
          <w:p w:rsidR="00AC5E8E" w:rsidRPr="00AC5E8E" w:rsidRDefault="00AC5E8E" w:rsidP="00AC5E8E">
            <w:pPr>
              <w:rPr>
                <w:rFonts w:ascii="Comic Sans MS" w:hAnsi="Comic Sans MS"/>
              </w:rPr>
            </w:pPr>
          </w:p>
          <w:p w:rsidR="00C474ED" w:rsidRDefault="00C474ED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Count forw</w:t>
            </w:r>
            <w:r>
              <w:rPr>
                <w:rFonts w:ascii="Comic Sans MS" w:hAnsi="Comic Sans MS"/>
              </w:rPr>
              <w:t>ar</w:t>
            </w:r>
            <w:r w:rsidRPr="001463D2">
              <w:rPr>
                <w:rFonts w:ascii="Comic Sans MS" w:hAnsi="Comic Sans MS"/>
              </w:rPr>
              <w:t>ds and backw</w:t>
            </w:r>
            <w:r>
              <w:rPr>
                <w:rFonts w:ascii="Comic Sans MS" w:hAnsi="Comic Sans MS"/>
              </w:rPr>
              <w:t>ar</w:t>
            </w:r>
            <w:r w:rsidRPr="001463D2">
              <w:rPr>
                <w:rFonts w:ascii="Comic Sans MS" w:hAnsi="Comic Sans MS"/>
              </w:rPr>
              <w:t>ds in 1,2,5,10 within 99 999</w:t>
            </w:r>
            <w:r>
              <w:rPr>
                <w:rFonts w:ascii="Comic Sans MS" w:hAnsi="Comic Sans MS"/>
              </w:rPr>
              <w:t>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Recognize, read a</w:t>
            </w:r>
            <w:r>
              <w:rPr>
                <w:rFonts w:ascii="Comic Sans MS" w:hAnsi="Comic Sans MS"/>
              </w:rPr>
              <w:t>nd write numbers within 99 999.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Know number before, afte</w:t>
            </w:r>
            <w:r>
              <w:rPr>
                <w:rFonts w:ascii="Comic Sans MS" w:hAnsi="Comic Sans MS"/>
              </w:rPr>
              <w:t>r and between within 99 999.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Demonstrate value of digits in any number within 99 999 in terms of ten thousands, thousands, t</w:t>
            </w:r>
            <w:r>
              <w:rPr>
                <w:rFonts w:ascii="Comic Sans MS" w:hAnsi="Comic Sans MS"/>
              </w:rPr>
              <w:t>ens and ones (units).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Understand the use of 0 as a place holder</w:t>
            </w:r>
            <w:r>
              <w:rPr>
                <w:rFonts w:ascii="Comic Sans MS" w:hAnsi="Comic Sans MS"/>
              </w:rPr>
              <w:t>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DECIMALS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lastRenderedPageBreak/>
              <w:t xml:space="preserve">Understand place value </w:t>
            </w:r>
            <w:r>
              <w:rPr>
                <w:rFonts w:ascii="Comic Sans MS" w:hAnsi="Comic Sans MS"/>
              </w:rPr>
              <w:t xml:space="preserve">of 1 </w:t>
            </w:r>
            <w:proofErr w:type="spellStart"/>
            <w:r>
              <w:rPr>
                <w:rFonts w:ascii="Comic Sans MS" w:hAnsi="Comic Sans MS"/>
              </w:rPr>
              <w:t>d.p.</w:t>
            </w:r>
            <w:proofErr w:type="spellEnd"/>
            <w:r>
              <w:rPr>
                <w:rFonts w:ascii="Comic Sans MS" w:hAnsi="Comic Sans MS"/>
              </w:rPr>
              <w:t xml:space="preserve"> numbers.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Recognise, read and wri</w:t>
            </w:r>
            <w:r>
              <w:rPr>
                <w:rFonts w:ascii="Comic Sans MS" w:hAnsi="Comic Sans MS"/>
              </w:rPr>
              <w:t xml:space="preserve">te numbers to 1 </w:t>
            </w:r>
            <w:proofErr w:type="spellStart"/>
            <w:r>
              <w:rPr>
                <w:rFonts w:ascii="Comic Sans MS" w:hAnsi="Comic Sans MS"/>
              </w:rPr>
              <w:t>d.p.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>Know whole number befo</w:t>
            </w:r>
            <w:r>
              <w:rPr>
                <w:rFonts w:ascii="Comic Sans MS" w:hAnsi="Comic Sans MS"/>
              </w:rPr>
              <w:t xml:space="preserve">re and after 1 </w:t>
            </w:r>
            <w:proofErr w:type="spellStart"/>
            <w:r>
              <w:rPr>
                <w:rFonts w:ascii="Comic Sans MS" w:hAnsi="Comic Sans MS"/>
              </w:rPr>
              <w:t>d.p.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1463D2">
              <w:rPr>
                <w:rFonts w:ascii="Comic Sans MS" w:hAnsi="Comic Sans MS"/>
              </w:rPr>
              <w:t>numbers</w:t>
            </w:r>
            <w:r>
              <w:rPr>
                <w:rFonts w:ascii="Comic Sans MS" w:hAnsi="Comic Sans MS"/>
              </w:rPr>
              <w:t>.</w:t>
            </w:r>
          </w:p>
          <w:p w:rsidR="001463D2" w:rsidRPr="001463D2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 xml:space="preserve">Know 1 </w:t>
            </w:r>
            <w:proofErr w:type="spellStart"/>
            <w:r w:rsidRPr="001463D2">
              <w:rPr>
                <w:rFonts w:ascii="Comic Sans MS" w:hAnsi="Comic Sans MS"/>
              </w:rPr>
              <w:t>d.p.</w:t>
            </w:r>
            <w:proofErr w:type="spellEnd"/>
            <w:r w:rsidRPr="001463D2">
              <w:rPr>
                <w:rFonts w:ascii="Comic Sans MS" w:hAnsi="Comic Sans MS"/>
              </w:rPr>
              <w:t xml:space="preserve"> number before and after 1 </w:t>
            </w:r>
            <w:proofErr w:type="spellStart"/>
            <w:r w:rsidRPr="001463D2">
              <w:rPr>
                <w:rFonts w:ascii="Comic Sans MS" w:hAnsi="Comic Sans MS"/>
              </w:rPr>
              <w:t>d.p.</w:t>
            </w:r>
            <w:proofErr w:type="spellEnd"/>
            <w:r w:rsidRPr="001463D2">
              <w:rPr>
                <w:rFonts w:ascii="Comic Sans MS" w:hAnsi="Comic Sans MS"/>
              </w:rPr>
              <w:t xml:space="preserve"> number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C474ED" w:rsidRPr="00C474ED" w:rsidRDefault="001463D2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:rsidR="001463D2" w:rsidRDefault="001463D2" w:rsidP="001463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Pr="001463D2">
              <w:rPr>
                <w:rFonts w:ascii="Comic Sans MS" w:hAnsi="Comic Sans MS"/>
              </w:rPr>
              <w:t xml:space="preserve"> written and calculator methods to add numbers of any size, including </w:t>
            </w:r>
            <w:r>
              <w:rPr>
                <w:rFonts w:ascii="Comic Sans MS" w:hAnsi="Comic Sans MS"/>
              </w:rPr>
              <w:t xml:space="preserve">1 decimal place numbers. </w:t>
            </w:r>
          </w:p>
          <w:p w:rsidR="00A12FD6" w:rsidRDefault="001463D2" w:rsidP="001463D2">
            <w:pPr>
              <w:rPr>
                <w:rFonts w:ascii="Comic Sans MS" w:hAnsi="Comic Sans MS"/>
              </w:rPr>
            </w:pPr>
            <w:r w:rsidRPr="001463D2">
              <w:rPr>
                <w:rFonts w:ascii="Comic Sans MS" w:hAnsi="Comic Sans MS"/>
              </w:rPr>
              <w:t xml:space="preserve">Use written and calculator methods to subtract numbers of any </w:t>
            </w:r>
            <w:r w:rsidR="00A12FD6">
              <w:rPr>
                <w:rFonts w:ascii="Comic Sans MS" w:hAnsi="Comic Sans MS"/>
              </w:rPr>
              <w:t>size, including 1 decimal place numbers.</w:t>
            </w:r>
          </w:p>
          <w:p w:rsidR="005C6E9C" w:rsidRDefault="00A12FD6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</w:t>
            </w:r>
            <w:r w:rsidR="001463D2" w:rsidRPr="001463D2">
              <w:rPr>
                <w:rFonts w:ascii="Comic Sans MS" w:hAnsi="Comic Sans MS"/>
              </w:rPr>
              <w:t xml:space="preserve"> the answer before calculating</w:t>
            </w:r>
            <w:r>
              <w:rPr>
                <w:rFonts w:ascii="Comic Sans MS" w:hAnsi="Comic Sans MS"/>
              </w:rPr>
              <w:t>.</w:t>
            </w:r>
          </w:p>
          <w:p w:rsidR="00D15DC9" w:rsidRPr="00C474ED" w:rsidRDefault="00D15DC9" w:rsidP="00C474ED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lastRenderedPageBreak/>
              <w:t>LENGTH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 xml:space="preserve">Understand the kilometre as a unit for measuring longer distances. 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Convert between kilometres and metres and between metres and kilometres.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Calculate perimeters of shapes where one length is missing.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AREA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Understand that a square metre is a square where each side is 1 m in length, and that it has an area of 1 m</w:t>
            </w:r>
            <w:proofErr w:type="gramStart"/>
            <w:r w:rsidRPr="00D15DC9">
              <w:rPr>
                <w:rFonts w:ascii="Comic Sans MS" w:hAnsi="Comic Sans MS"/>
              </w:rPr>
              <w:t>² .</w:t>
            </w:r>
            <w:proofErr w:type="gramEnd"/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Estimate and measure larger areas using m</w:t>
            </w:r>
            <w:proofErr w:type="gramStart"/>
            <w:r w:rsidRPr="00D15DC9">
              <w:rPr>
                <w:rFonts w:ascii="Comic Sans MS" w:hAnsi="Comic Sans MS"/>
              </w:rPr>
              <w:t>² .</w:t>
            </w:r>
            <w:proofErr w:type="gramEnd"/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TIME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Understand 24 hour time.</w:t>
            </w:r>
          </w:p>
          <w:p w:rsidR="00A12FD6" w:rsidRPr="00A12FD6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 xml:space="preserve">Convert between 12 and 24 hour </w:t>
            </w:r>
            <w:proofErr w:type="spellStart"/>
            <w:r w:rsidRPr="00D15DC9">
              <w:rPr>
                <w:rFonts w:ascii="Comic Sans MS" w:hAnsi="Comic Sans MS"/>
              </w:rPr>
              <w:t>time.</w:t>
            </w:r>
            <w:r w:rsidR="00A12FD6" w:rsidRPr="00A12FD6">
              <w:rPr>
                <w:rFonts w:ascii="Comic Sans MS" w:hAnsi="Comic Sans MS"/>
              </w:rPr>
              <w:t>Length</w:t>
            </w:r>
            <w:proofErr w:type="spellEnd"/>
          </w:p>
          <w:p w:rsidR="005C6E9C" w:rsidRPr="00C474ED" w:rsidRDefault="005C6E9C" w:rsidP="00A12FD6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 xml:space="preserve">Identify an unknown 2D shape, given information </w:t>
            </w:r>
            <w:r>
              <w:rPr>
                <w:rFonts w:ascii="Comic Sans MS" w:hAnsi="Comic Sans MS"/>
              </w:rPr>
              <w:t>about its properties e.g.</w:t>
            </w:r>
            <w:r w:rsidRPr="00D15DC9">
              <w:rPr>
                <w:rFonts w:ascii="Comic Sans MS" w:hAnsi="Comic Sans MS"/>
              </w:rPr>
              <w:t xml:space="preserve"> number of sides, number </w:t>
            </w:r>
            <w:r>
              <w:rPr>
                <w:rFonts w:ascii="Comic Sans MS" w:hAnsi="Comic Sans MS"/>
              </w:rPr>
              <w:t>of corners.</w:t>
            </w:r>
          </w:p>
          <w:p w:rsidR="00D15DC9" w:rsidRPr="00D15DC9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Understand angle</w:t>
            </w:r>
            <w:r>
              <w:rPr>
                <w:rFonts w:ascii="Comic Sans MS" w:hAnsi="Comic Sans MS"/>
              </w:rPr>
              <w:t>s</w:t>
            </w:r>
            <w:r w:rsidRPr="00D15DC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of regular 2D shapes.</w:t>
            </w:r>
          </w:p>
          <w:p w:rsidR="005C6E9C" w:rsidRPr="00C474ED" w:rsidRDefault="00D15DC9" w:rsidP="00D15DC9">
            <w:pPr>
              <w:rPr>
                <w:rFonts w:ascii="Comic Sans MS" w:hAnsi="Comic Sans MS"/>
              </w:rPr>
            </w:pPr>
            <w:r w:rsidRPr="00D15DC9">
              <w:rPr>
                <w:rFonts w:ascii="Comic Sans MS" w:hAnsi="Comic Sans MS"/>
              </w:rPr>
              <w:t>Tessellation – make tessellations using simple shapes and multiple shapes</w:t>
            </w:r>
          </w:p>
        </w:tc>
        <w:tc>
          <w:tcPr>
            <w:tcW w:w="2329" w:type="dxa"/>
          </w:tcPr>
          <w:p w:rsidR="00A12FD6" w:rsidRDefault="00A12FD6" w:rsidP="00A12FD6">
            <w:pPr>
              <w:rPr>
                <w:rFonts w:ascii="Comic Sans MS" w:hAnsi="Comic Sans MS"/>
              </w:rPr>
            </w:pPr>
            <w:r w:rsidRPr="00A12FD6">
              <w:rPr>
                <w:rFonts w:ascii="Comic Sans MS" w:hAnsi="Comic Sans MS"/>
              </w:rPr>
              <w:t xml:space="preserve">Collect evidence to </w:t>
            </w:r>
            <w:r>
              <w:rPr>
                <w:rFonts w:ascii="Comic Sans MS" w:hAnsi="Comic Sans MS"/>
              </w:rPr>
              <w:t>about a real life situation.</w:t>
            </w:r>
          </w:p>
          <w:p w:rsidR="00A12FD6" w:rsidRPr="00A12FD6" w:rsidRDefault="00A12FD6" w:rsidP="00A12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Pr="00A12FD6">
              <w:rPr>
                <w:rFonts w:ascii="Comic Sans MS" w:hAnsi="Comic Sans MS"/>
              </w:rPr>
              <w:t xml:space="preserve"> data </w:t>
            </w:r>
            <w:r>
              <w:rPr>
                <w:rFonts w:ascii="Comic Sans MS" w:hAnsi="Comic Sans MS"/>
              </w:rPr>
              <w:t>in a graph</w:t>
            </w:r>
            <w:r w:rsidRPr="00A12FD6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discuss and </w:t>
            </w:r>
            <w:r w:rsidRPr="00A12FD6">
              <w:rPr>
                <w:rFonts w:ascii="Comic Sans MS" w:hAnsi="Comic Sans MS"/>
              </w:rPr>
              <w:t>interpret results.</w:t>
            </w:r>
          </w:p>
          <w:p w:rsidR="00A12FD6" w:rsidRPr="00A12FD6" w:rsidRDefault="00A12FD6" w:rsidP="00A12FD6">
            <w:pPr>
              <w:rPr>
                <w:rFonts w:ascii="Comic Sans MS" w:hAnsi="Comic Sans MS"/>
              </w:rPr>
            </w:pPr>
          </w:p>
          <w:p w:rsidR="005C6E9C" w:rsidRPr="00C474ED" w:rsidRDefault="00A12FD6" w:rsidP="00A12FD6">
            <w:pPr>
              <w:rPr>
                <w:rFonts w:ascii="Comic Sans MS" w:hAnsi="Comic Sans MS"/>
              </w:rPr>
            </w:pPr>
            <w:r w:rsidRPr="00A12FD6">
              <w:rPr>
                <w:rFonts w:ascii="Comic Sans MS" w:hAnsi="Comic Sans MS"/>
              </w:rPr>
              <w:t>Extend vocabulary when describing likelihood of events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C6E9C" w:rsidRPr="000408C1" w:rsidTr="00C474ED">
        <w:tc>
          <w:tcPr>
            <w:tcW w:w="2237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1711" w:type="dxa"/>
            <w:gridSpan w:val="4"/>
          </w:tcPr>
          <w:p w:rsidR="00A12FD6" w:rsidRDefault="005C6E9C" w:rsidP="005C6E9C">
            <w:pPr>
              <w:rPr>
                <w:rFonts w:ascii="Comic Sans MS" w:hAnsi="Comic Sans MS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Processes</w:t>
            </w:r>
            <w:r w:rsidR="00A12FD6" w:rsidRPr="001463D2">
              <w:rPr>
                <w:rFonts w:ascii="Comic Sans MS" w:hAnsi="Comic Sans MS"/>
              </w:rPr>
              <w:t xml:space="preserve"> </w:t>
            </w:r>
          </w:p>
          <w:p w:rsidR="005C6E9C" w:rsidRDefault="00A12FD6" w:rsidP="005C6E9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Comic Sans MS" w:hAnsi="Comic Sans MS"/>
              </w:rPr>
              <w:t>D</w:t>
            </w:r>
            <w:r w:rsidRPr="001463D2">
              <w:rPr>
                <w:rFonts w:ascii="Comic Sans MS" w:hAnsi="Comic Sans MS"/>
              </w:rPr>
              <w:t>iscuss and share benchmarks for making estimates</w:t>
            </w:r>
          </w:p>
          <w:p w:rsidR="005C6E9C" w:rsidRDefault="00A12FD6" w:rsidP="005C6E9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Comic Sans MS" w:hAnsi="Comic Sans MS"/>
              </w:rPr>
              <w:t>D</w:t>
            </w:r>
            <w:r w:rsidRPr="001463D2">
              <w:rPr>
                <w:rFonts w:ascii="Comic Sans MS" w:hAnsi="Comic Sans MS"/>
              </w:rPr>
              <w:t>educe new facts from a given statement</w:t>
            </w:r>
          </w:p>
          <w:p w:rsidR="00A12FD6" w:rsidRDefault="00A12FD6" w:rsidP="005C6E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A12FD6">
              <w:rPr>
                <w:rFonts w:ascii="Comic Sans MS" w:hAnsi="Comic Sans MS"/>
              </w:rPr>
              <w:t xml:space="preserve">dentify and collect information required for a task, initially with teacher support. </w:t>
            </w:r>
          </w:p>
          <w:p w:rsidR="005C6E9C" w:rsidRPr="00A12FD6" w:rsidRDefault="00A12FD6" w:rsidP="005C6E9C">
            <w:pPr>
              <w:rPr>
                <w:rFonts w:ascii="Comic Sans MS" w:hAnsi="Comic Sans MS"/>
              </w:rPr>
            </w:pPr>
            <w:r w:rsidRPr="00A12FD6">
              <w:rPr>
                <w:rFonts w:ascii="Comic Sans MS" w:hAnsi="Comic Sans MS"/>
              </w:rPr>
              <w:t>Plan own work and work systematically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408C1"/>
    <w:rsid w:val="001463D2"/>
    <w:rsid w:val="00195A20"/>
    <w:rsid w:val="00304827"/>
    <w:rsid w:val="00337ECF"/>
    <w:rsid w:val="0035250E"/>
    <w:rsid w:val="004B7CD8"/>
    <w:rsid w:val="00537DA9"/>
    <w:rsid w:val="005C6E9C"/>
    <w:rsid w:val="007C326F"/>
    <w:rsid w:val="0080095C"/>
    <w:rsid w:val="00861CC2"/>
    <w:rsid w:val="00A12FD6"/>
    <w:rsid w:val="00A666E1"/>
    <w:rsid w:val="00AC3908"/>
    <w:rsid w:val="00AC5E8E"/>
    <w:rsid w:val="00C473B9"/>
    <w:rsid w:val="00C474ED"/>
    <w:rsid w:val="00D15DC9"/>
    <w:rsid w:val="00D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96894-3B49-4BD6-9762-5C8CF2C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052B-1679-4CF0-BE9E-BE938531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6D28350E</Template>
  <TotalTime>1</TotalTime>
  <Pages>3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S MCGRATH</cp:lastModifiedBy>
  <cp:revision>2</cp:revision>
  <dcterms:created xsi:type="dcterms:W3CDTF">2018-08-29T09:37:00Z</dcterms:created>
  <dcterms:modified xsi:type="dcterms:W3CDTF">2018-08-29T09:37:00Z</dcterms:modified>
</cp:coreProperties>
</file>